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5903F" w14:textId="00A8C87F" w:rsidR="00D85BB5" w:rsidRPr="009A0D01" w:rsidRDefault="00D74298" w:rsidP="00D85BB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40"/>
          <w:szCs w:val="28"/>
        </w:rPr>
      </w:pPr>
      <w:bookmarkStart w:id="0" w:name="_GoBack"/>
      <w:r w:rsidRPr="009A0D01">
        <w:rPr>
          <w:rFonts w:ascii="Times New Roman" w:hAnsi="Times New Roman" w:cs="Times New Roman"/>
          <w:b/>
          <w:sz w:val="40"/>
          <w:szCs w:val="28"/>
        </w:rPr>
        <w:t>Chester Lion</w:t>
      </w:r>
    </w:p>
    <w:p w14:paraId="38C77FE6" w14:textId="2935543A" w:rsidR="00D85BB5" w:rsidRPr="009A0D01" w:rsidRDefault="00D74298" w:rsidP="00D85BB5">
      <w:pPr>
        <w:spacing w:after="0" w:line="240" w:lineRule="auto"/>
        <w:jc w:val="center"/>
        <w:rPr>
          <w:rFonts w:ascii="Times New Roman" w:hAnsi="Times New Roman" w:cs="Times New Roman"/>
          <w:caps/>
        </w:rPr>
      </w:pPr>
      <w:r w:rsidRPr="009A0D01">
        <w:rPr>
          <w:rFonts w:ascii="Times New Roman" w:hAnsi="Times New Roman" w:cs="Times New Roman"/>
        </w:rPr>
        <w:t>One University Place* Chester, PA 19013</w:t>
      </w:r>
      <w:r w:rsidR="00D85BB5" w:rsidRPr="009A0D01">
        <w:rPr>
          <w:rFonts w:ascii="Times New Roman" w:hAnsi="Times New Roman" w:cs="Times New Roman"/>
        </w:rPr>
        <w:t xml:space="preserve"> * </w:t>
      </w:r>
      <w:r w:rsidRPr="009A0D01">
        <w:rPr>
          <w:rStyle w:val="Hyperlink"/>
          <w:rFonts w:ascii="Times New Roman" w:hAnsi="Times New Roman" w:cs="Times New Roman"/>
          <w:color w:val="auto"/>
          <w:u w:val="none"/>
        </w:rPr>
        <w:t>careers@widener.edu</w:t>
      </w:r>
      <w:r w:rsidR="00D85BB5" w:rsidRPr="009A0D01">
        <w:rPr>
          <w:rFonts w:ascii="Times New Roman" w:hAnsi="Times New Roman" w:cs="Times New Roman"/>
        </w:rPr>
        <w:t xml:space="preserve"> * (</w:t>
      </w:r>
      <w:r w:rsidRPr="009A0D01">
        <w:rPr>
          <w:rFonts w:ascii="Times New Roman" w:hAnsi="Times New Roman" w:cs="Times New Roman"/>
        </w:rPr>
        <w:t>610</w:t>
      </w:r>
      <w:r w:rsidR="00D85BB5" w:rsidRPr="009A0D01">
        <w:rPr>
          <w:rFonts w:ascii="Times New Roman" w:hAnsi="Times New Roman" w:cs="Times New Roman"/>
        </w:rPr>
        <w:t xml:space="preserve">) </w:t>
      </w:r>
      <w:r w:rsidRPr="009A0D01">
        <w:rPr>
          <w:rFonts w:ascii="Times New Roman" w:hAnsi="Times New Roman" w:cs="Times New Roman"/>
        </w:rPr>
        <w:t>499</w:t>
      </w:r>
      <w:r w:rsidR="00D85BB5" w:rsidRPr="009A0D01">
        <w:rPr>
          <w:rFonts w:ascii="Times New Roman" w:hAnsi="Times New Roman" w:cs="Times New Roman"/>
        </w:rPr>
        <w:t>-</w:t>
      </w:r>
      <w:r w:rsidRPr="009A0D01">
        <w:rPr>
          <w:rFonts w:ascii="Times New Roman" w:hAnsi="Times New Roman" w:cs="Times New Roman"/>
        </w:rPr>
        <w:t>4176</w:t>
      </w:r>
    </w:p>
    <w:p w14:paraId="001B7797" w14:textId="77777777" w:rsidR="00D85BB5" w:rsidRPr="009A0D01" w:rsidRDefault="00D85BB5" w:rsidP="00D85BB5">
      <w:pPr>
        <w:spacing w:after="0" w:line="240" w:lineRule="auto"/>
        <w:rPr>
          <w:rFonts w:ascii="Times New Roman" w:hAnsi="Times New Roman" w:cs="Times New Roman"/>
          <w:b/>
          <w:caps/>
        </w:rPr>
      </w:pPr>
    </w:p>
    <w:p w14:paraId="540D45B1" w14:textId="1D1C0FE8" w:rsidR="003E5C46" w:rsidRPr="009A0D01" w:rsidRDefault="009A43DE" w:rsidP="00D85BB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9A0D01">
        <w:rPr>
          <w:rFonts w:ascii="Times New Roman" w:hAnsi="Times New Roman" w:cs="Times New Roman"/>
          <w:b/>
          <w:caps/>
          <w:u w:val="single"/>
        </w:rPr>
        <w:t>Education</w:t>
      </w:r>
    </w:p>
    <w:p w14:paraId="1C37714B" w14:textId="648EDDFA" w:rsidR="004C694D" w:rsidRPr="009A0D01" w:rsidRDefault="00675E22" w:rsidP="002672DC">
      <w:pPr>
        <w:tabs>
          <w:tab w:val="right" w:pos="107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0D01">
        <w:rPr>
          <w:rFonts w:ascii="Times New Roman" w:hAnsi="Times New Roman" w:cs="Times New Roman"/>
          <w:b/>
          <w:i/>
          <w:sz w:val="20"/>
          <w:szCs w:val="20"/>
        </w:rPr>
        <w:t>Widener University</w:t>
      </w:r>
      <w:r w:rsidR="00D85BB5" w:rsidRPr="009A0D01">
        <w:rPr>
          <w:rFonts w:ascii="Times New Roman" w:hAnsi="Times New Roman" w:cs="Times New Roman"/>
          <w:sz w:val="20"/>
          <w:szCs w:val="20"/>
        </w:rPr>
        <w:t xml:space="preserve">, </w:t>
      </w:r>
      <w:r w:rsidR="009A7AC3" w:rsidRPr="009A0D01">
        <w:rPr>
          <w:rFonts w:ascii="Times New Roman" w:hAnsi="Times New Roman" w:cs="Times New Roman"/>
          <w:sz w:val="20"/>
          <w:szCs w:val="20"/>
        </w:rPr>
        <w:t>Chester, PA</w:t>
      </w:r>
      <w:r w:rsidR="002672DC" w:rsidRPr="009A0D01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775443" w:rsidRPr="009A0D01">
        <w:rPr>
          <w:rFonts w:ascii="Times New Roman" w:hAnsi="Times New Roman" w:cs="Times New Roman"/>
          <w:sz w:val="20"/>
          <w:szCs w:val="20"/>
        </w:rPr>
        <w:t xml:space="preserve">   </w:t>
      </w:r>
      <w:r w:rsidR="002672DC" w:rsidRPr="009A0D01">
        <w:rPr>
          <w:rFonts w:ascii="Times New Roman" w:hAnsi="Times New Roman" w:cs="Times New Roman"/>
          <w:sz w:val="20"/>
          <w:szCs w:val="20"/>
        </w:rPr>
        <w:t>Expected May 2018</w:t>
      </w:r>
    </w:p>
    <w:p w14:paraId="4E9FE27F" w14:textId="0CAB22B6" w:rsidR="002672DC" w:rsidRPr="009A0D01" w:rsidRDefault="005D129F" w:rsidP="00775443">
      <w:pPr>
        <w:pStyle w:val="Subsection"/>
        <w:tabs>
          <w:tab w:val="right" w:pos="10710"/>
        </w:tabs>
        <w:rPr>
          <w:rFonts w:ascii="Times New Roman" w:hAnsi="Times New Roman" w:cs="Times New Roman"/>
          <w:color w:val="auto"/>
          <w:sz w:val="20"/>
          <w:szCs w:val="20"/>
        </w:rPr>
      </w:pPr>
      <w:r w:rsidRPr="009A0D01">
        <w:rPr>
          <w:rFonts w:ascii="Times New Roman" w:hAnsi="Times New Roman" w:cs="Times New Roman"/>
          <w:b/>
          <w:color w:val="auto"/>
          <w:sz w:val="20"/>
          <w:szCs w:val="20"/>
        </w:rPr>
        <w:t>Bachelor of Science</w:t>
      </w:r>
      <w:r w:rsidR="00675E22" w:rsidRPr="009A0D01">
        <w:rPr>
          <w:rFonts w:ascii="Times New Roman" w:hAnsi="Times New Roman" w:cs="Times New Roman"/>
          <w:b/>
          <w:color w:val="auto"/>
          <w:sz w:val="20"/>
          <w:szCs w:val="20"/>
        </w:rPr>
        <w:t xml:space="preserve"> in Nursing</w:t>
      </w:r>
      <w:r w:rsidR="00D91C7A" w:rsidRPr="009A0D01">
        <w:rPr>
          <w:rFonts w:ascii="Times New Roman" w:hAnsi="Times New Roman" w:cs="Times New Roman"/>
          <w:color w:val="auto"/>
          <w:sz w:val="20"/>
          <w:szCs w:val="20"/>
        </w:rPr>
        <w:t xml:space="preserve">    </w:t>
      </w:r>
      <w:r w:rsidRPr="009A0D0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9657EC" w:rsidRPr="009A0D01">
        <w:rPr>
          <w:rFonts w:ascii="Times New Roman" w:hAnsi="Times New Roman" w:cs="Times New Roman"/>
          <w:color w:val="auto"/>
          <w:sz w:val="20"/>
          <w:szCs w:val="20"/>
        </w:rPr>
        <w:t>Minor: Business</w:t>
      </w:r>
      <w:r w:rsidR="00D91C7A" w:rsidRPr="009A0D01">
        <w:rPr>
          <w:rFonts w:ascii="Times New Roman" w:hAnsi="Times New Roman" w:cs="Times New Roman"/>
          <w:color w:val="auto"/>
          <w:sz w:val="20"/>
          <w:szCs w:val="20"/>
        </w:rPr>
        <w:t xml:space="preserve"> Management</w:t>
      </w:r>
      <w:r w:rsidR="001C6AFD" w:rsidRPr="009A0D01">
        <w:rPr>
          <w:rFonts w:ascii="Times New Roman" w:hAnsi="Times New Roman" w:cs="Times New Roman"/>
          <w:color w:val="auto"/>
          <w:sz w:val="20"/>
          <w:szCs w:val="20"/>
        </w:rPr>
        <w:tab/>
      </w:r>
      <w:r w:rsidR="00423B4E" w:rsidRPr="009A0D01">
        <w:rPr>
          <w:rFonts w:ascii="Times New Roman" w:hAnsi="Times New Roman" w:cs="Times New Roman"/>
          <w:color w:val="auto"/>
          <w:sz w:val="20"/>
          <w:szCs w:val="20"/>
        </w:rPr>
        <w:t xml:space="preserve">   GPA: 3.4</w:t>
      </w:r>
      <w:r w:rsidR="001C6AFD" w:rsidRPr="009A0D01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r w:rsidR="009E594E" w:rsidRPr="009A0D01">
        <w:rPr>
          <w:rFonts w:ascii="Times New Roman" w:hAnsi="Times New Roman" w:cs="Times New Roman"/>
          <w:color w:val="auto"/>
          <w:sz w:val="20"/>
          <w:szCs w:val="20"/>
        </w:rPr>
        <w:t xml:space="preserve">    </w:t>
      </w:r>
      <w:r w:rsidR="000972DC" w:rsidRPr="009A0D01">
        <w:rPr>
          <w:rFonts w:ascii="Times New Roman" w:hAnsi="Times New Roman" w:cs="Times New Roman"/>
          <w:color w:val="auto"/>
          <w:sz w:val="20"/>
          <w:szCs w:val="20"/>
        </w:rPr>
        <w:t xml:space="preserve">   </w:t>
      </w:r>
    </w:p>
    <w:p w14:paraId="1BDED7D4" w14:textId="54992088" w:rsidR="003E5C46" w:rsidRPr="009A0D01" w:rsidRDefault="00904E6E" w:rsidP="002672DC">
      <w:pPr>
        <w:pStyle w:val="Subsection"/>
        <w:tabs>
          <w:tab w:val="right" w:pos="9360"/>
        </w:tabs>
        <w:rPr>
          <w:rFonts w:ascii="Times New Roman" w:hAnsi="Times New Roman" w:cs="Times New Roman"/>
          <w:color w:val="auto"/>
          <w:sz w:val="20"/>
          <w:szCs w:val="20"/>
        </w:rPr>
      </w:pPr>
      <w:r w:rsidRPr="009A0D01">
        <w:rPr>
          <w:rFonts w:ascii="Times New Roman" w:hAnsi="Times New Roman" w:cs="Times New Roman"/>
          <w:color w:val="auto"/>
          <w:sz w:val="20"/>
          <w:szCs w:val="20"/>
        </w:rPr>
        <w:t xml:space="preserve">Honors: </w:t>
      </w:r>
      <w:r w:rsidR="00675E22" w:rsidRPr="009A0D01">
        <w:rPr>
          <w:rFonts w:ascii="Times New Roman" w:hAnsi="Times New Roman" w:cs="Times New Roman"/>
          <w:color w:val="auto"/>
          <w:sz w:val="20"/>
          <w:szCs w:val="20"/>
        </w:rPr>
        <w:t>Dean’s List</w:t>
      </w:r>
      <w:r w:rsidR="0095679E" w:rsidRPr="009A0D01">
        <w:rPr>
          <w:rFonts w:ascii="Times New Roman" w:hAnsi="Times New Roman" w:cs="Times New Roman"/>
          <w:color w:val="auto"/>
          <w:sz w:val="20"/>
          <w:szCs w:val="20"/>
        </w:rPr>
        <w:t>: Fall 2014</w:t>
      </w:r>
      <w:r w:rsidR="00E02D25" w:rsidRPr="009A0D01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="009D3E16" w:rsidRPr="009A0D01">
        <w:rPr>
          <w:rFonts w:ascii="Times New Roman" w:hAnsi="Times New Roman" w:cs="Times New Roman"/>
          <w:color w:val="auto"/>
          <w:sz w:val="20"/>
          <w:szCs w:val="20"/>
        </w:rPr>
        <w:t>Spring 2015, Fall 2015</w:t>
      </w:r>
      <w:r w:rsidR="00D85BB5" w:rsidRPr="009A0D01">
        <w:rPr>
          <w:rFonts w:ascii="Times New Roman" w:hAnsi="Times New Roman" w:cs="Times New Roman"/>
          <w:color w:val="auto"/>
          <w:sz w:val="20"/>
          <w:szCs w:val="20"/>
        </w:rPr>
        <w:tab/>
      </w:r>
      <w:r w:rsidR="00D85BB5" w:rsidRPr="009A0D01">
        <w:rPr>
          <w:rFonts w:ascii="Times New Roman" w:hAnsi="Times New Roman" w:cs="Times New Roman"/>
          <w:color w:val="auto"/>
          <w:sz w:val="20"/>
          <w:szCs w:val="20"/>
        </w:rPr>
        <w:tab/>
      </w:r>
      <w:r w:rsidR="00D85BB5" w:rsidRPr="009A0D01">
        <w:rPr>
          <w:rFonts w:ascii="Times New Roman" w:hAnsi="Times New Roman" w:cs="Times New Roman"/>
          <w:color w:val="auto"/>
          <w:sz w:val="20"/>
          <w:szCs w:val="20"/>
        </w:rPr>
        <w:tab/>
      </w:r>
      <w:r w:rsidR="00D85BB5" w:rsidRPr="009A0D01">
        <w:rPr>
          <w:rFonts w:ascii="Times New Roman" w:hAnsi="Times New Roman" w:cs="Times New Roman"/>
          <w:color w:val="auto"/>
          <w:sz w:val="8"/>
          <w:szCs w:val="8"/>
        </w:rPr>
        <w:tab/>
      </w:r>
      <w:r w:rsidR="00D85BB5" w:rsidRPr="009A0D01">
        <w:rPr>
          <w:rFonts w:ascii="Times New Roman" w:hAnsi="Times New Roman" w:cs="Times New Roman"/>
          <w:color w:val="auto"/>
          <w:sz w:val="20"/>
          <w:szCs w:val="20"/>
        </w:rPr>
        <w:tab/>
      </w:r>
      <w:r w:rsidR="00D85BB5" w:rsidRPr="009A0D01">
        <w:rPr>
          <w:rFonts w:ascii="Times New Roman" w:hAnsi="Times New Roman" w:cs="Times New Roman"/>
          <w:color w:val="auto"/>
          <w:sz w:val="20"/>
          <w:szCs w:val="20"/>
        </w:rPr>
        <w:tab/>
      </w:r>
    </w:p>
    <w:p w14:paraId="4F0AA925" w14:textId="635945E8" w:rsidR="00A04352" w:rsidRPr="009A0D01" w:rsidRDefault="00A04352" w:rsidP="00FE1697">
      <w:pPr>
        <w:pStyle w:val="Subsection"/>
        <w:tabs>
          <w:tab w:val="center" w:pos="5400"/>
        </w:tabs>
        <w:rPr>
          <w:rFonts w:ascii="Times New Roman" w:hAnsi="Times New Roman" w:cs="Times New Roman"/>
          <w:b/>
          <w:caps/>
          <w:color w:val="auto"/>
          <w:sz w:val="22"/>
          <w:szCs w:val="22"/>
          <w:u w:val="single"/>
        </w:rPr>
      </w:pPr>
      <w:r w:rsidRPr="009A0D01">
        <w:rPr>
          <w:rFonts w:ascii="Times New Roman" w:hAnsi="Times New Roman" w:cs="Times New Roman"/>
          <w:b/>
          <w:caps/>
          <w:color w:val="auto"/>
          <w:sz w:val="22"/>
          <w:szCs w:val="22"/>
          <w:u w:val="single"/>
        </w:rPr>
        <w:t xml:space="preserve">Clinical </w:t>
      </w:r>
      <w:r w:rsidR="00134126" w:rsidRPr="009A0D01">
        <w:rPr>
          <w:rFonts w:ascii="Times New Roman" w:hAnsi="Times New Roman" w:cs="Times New Roman"/>
          <w:b/>
          <w:caps/>
          <w:color w:val="auto"/>
          <w:sz w:val="22"/>
          <w:szCs w:val="22"/>
          <w:u w:val="single"/>
        </w:rPr>
        <w:t>ExperiencE</w:t>
      </w:r>
    </w:p>
    <w:p w14:paraId="36A3E52B" w14:textId="71D8556C" w:rsidR="00D85BB5" w:rsidRPr="009A0D01" w:rsidRDefault="00692A3C" w:rsidP="00C870F3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0D01">
        <w:rPr>
          <w:rFonts w:ascii="Times New Roman" w:hAnsi="Times New Roman" w:cs="Times New Roman"/>
          <w:b/>
          <w:i/>
          <w:sz w:val="20"/>
          <w:szCs w:val="20"/>
        </w:rPr>
        <w:t xml:space="preserve">Pennsylvania Hospital, </w:t>
      </w:r>
      <w:r w:rsidR="006C0638" w:rsidRPr="009A0D01">
        <w:rPr>
          <w:rFonts w:ascii="Times New Roman" w:hAnsi="Times New Roman" w:cs="Times New Roman"/>
          <w:sz w:val="20"/>
          <w:szCs w:val="20"/>
        </w:rPr>
        <w:t>Telemetry Floor</w:t>
      </w:r>
      <w:r w:rsidR="0072421A" w:rsidRPr="009A0D01">
        <w:rPr>
          <w:rFonts w:ascii="Times New Roman" w:hAnsi="Times New Roman" w:cs="Times New Roman"/>
          <w:sz w:val="20"/>
          <w:szCs w:val="20"/>
        </w:rPr>
        <w:t xml:space="preserve">, </w:t>
      </w:r>
      <w:r w:rsidR="001438AD" w:rsidRPr="009A0D01">
        <w:rPr>
          <w:rFonts w:ascii="Times New Roman" w:hAnsi="Times New Roman" w:cs="Times New Roman"/>
          <w:i/>
          <w:sz w:val="20"/>
          <w:szCs w:val="20"/>
        </w:rPr>
        <w:t>Philadelphia, PA</w:t>
      </w:r>
      <w:r w:rsidR="006C0638" w:rsidRPr="009A0D01">
        <w:rPr>
          <w:rFonts w:ascii="Times New Roman" w:hAnsi="Times New Roman" w:cs="Times New Roman"/>
          <w:sz w:val="20"/>
          <w:szCs w:val="20"/>
        </w:rPr>
        <w:t xml:space="preserve"> </w:t>
      </w:r>
      <w:r w:rsidR="001438AD" w:rsidRPr="009A0D01">
        <w:rPr>
          <w:rFonts w:ascii="Times New Roman" w:hAnsi="Times New Roman" w:cs="Times New Roman"/>
          <w:sz w:val="20"/>
          <w:szCs w:val="20"/>
        </w:rPr>
        <w:tab/>
        <w:t>August 2017 -</w:t>
      </w:r>
      <w:r w:rsidRPr="009A0D01">
        <w:rPr>
          <w:rFonts w:ascii="Times New Roman" w:hAnsi="Times New Roman" w:cs="Times New Roman"/>
          <w:sz w:val="20"/>
          <w:szCs w:val="20"/>
        </w:rPr>
        <w:t xml:space="preserve"> December 2017</w:t>
      </w:r>
    </w:p>
    <w:p w14:paraId="41A12C6F" w14:textId="6120376E" w:rsidR="00463C2D" w:rsidRPr="009A0D01" w:rsidRDefault="00463C2D" w:rsidP="00463C2D">
      <w:pPr>
        <w:pStyle w:val="ListParagraph"/>
        <w:numPr>
          <w:ilvl w:val="0"/>
          <w:numId w:val="19"/>
        </w:numPr>
        <w:tabs>
          <w:tab w:val="right" w:pos="9360"/>
          <w:tab w:val="right" w:pos="1080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9A0D01">
        <w:rPr>
          <w:rFonts w:ascii="Times New Roman" w:hAnsi="Times New Roman" w:cs="Times New Roman"/>
          <w:sz w:val="20"/>
          <w:szCs w:val="20"/>
        </w:rPr>
        <w:t>Assisted with actives of daily living for bed ridden and isolated patients</w:t>
      </w:r>
    </w:p>
    <w:p w14:paraId="2BB969E5" w14:textId="114FBA3F" w:rsidR="00463C2D" w:rsidRPr="009A0D01" w:rsidRDefault="00463C2D" w:rsidP="00463C2D">
      <w:pPr>
        <w:pStyle w:val="ListParagraph"/>
        <w:numPr>
          <w:ilvl w:val="0"/>
          <w:numId w:val="19"/>
        </w:numPr>
        <w:tabs>
          <w:tab w:val="right" w:pos="9360"/>
          <w:tab w:val="right" w:pos="1080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9A0D01">
        <w:rPr>
          <w:rFonts w:ascii="Times New Roman" w:hAnsi="Times New Roman" w:cs="Times New Roman"/>
          <w:sz w:val="20"/>
          <w:szCs w:val="20"/>
        </w:rPr>
        <w:t>Educated patients regarding medication side effects, c</w:t>
      </w:r>
      <w:r w:rsidR="0081240D" w:rsidRPr="009A0D01">
        <w:rPr>
          <w:rFonts w:ascii="Times New Roman" w:hAnsi="Times New Roman" w:cs="Times New Roman"/>
          <w:sz w:val="20"/>
          <w:szCs w:val="20"/>
        </w:rPr>
        <w:t>ontraindications, and directions to minimize confusion</w:t>
      </w:r>
    </w:p>
    <w:p w14:paraId="6E04D056" w14:textId="6247C5C2" w:rsidR="00463C2D" w:rsidRPr="009A0D01" w:rsidRDefault="00463C2D" w:rsidP="00463C2D">
      <w:pPr>
        <w:pStyle w:val="ListParagraph"/>
        <w:numPr>
          <w:ilvl w:val="0"/>
          <w:numId w:val="19"/>
        </w:numPr>
        <w:tabs>
          <w:tab w:val="right" w:pos="9360"/>
          <w:tab w:val="right" w:pos="1080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9A0D01">
        <w:rPr>
          <w:rFonts w:ascii="Times New Roman" w:hAnsi="Times New Roman" w:cs="Times New Roman"/>
          <w:sz w:val="20"/>
          <w:szCs w:val="20"/>
        </w:rPr>
        <w:t>Managed diets for cardiac patients by counting calories and providing reminders</w:t>
      </w:r>
      <w:r w:rsidR="000A3D72" w:rsidRPr="009A0D01">
        <w:rPr>
          <w:rFonts w:ascii="Times New Roman" w:hAnsi="Times New Roman" w:cs="Times New Roman"/>
          <w:sz w:val="20"/>
          <w:szCs w:val="20"/>
        </w:rPr>
        <w:t xml:space="preserve"> about fluid</w:t>
      </w:r>
      <w:r w:rsidRPr="009A0D01">
        <w:rPr>
          <w:rFonts w:ascii="Times New Roman" w:hAnsi="Times New Roman" w:cs="Times New Roman"/>
          <w:sz w:val="20"/>
          <w:szCs w:val="20"/>
        </w:rPr>
        <w:t xml:space="preserve"> intake</w:t>
      </w:r>
    </w:p>
    <w:p w14:paraId="5654D7E7" w14:textId="77777777" w:rsidR="0072421A" w:rsidRPr="009A0D01" w:rsidRDefault="0072421A" w:rsidP="006C084A">
      <w:pPr>
        <w:tabs>
          <w:tab w:val="right" w:pos="10710"/>
        </w:tabs>
        <w:spacing w:after="0"/>
        <w:rPr>
          <w:rFonts w:ascii="Times New Roman" w:hAnsi="Times New Roman" w:cs="Times New Roman"/>
          <w:sz w:val="12"/>
          <w:szCs w:val="12"/>
        </w:rPr>
      </w:pPr>
    </w:p>
    <w:p w14:paraId="41AB3E1B" w14:textId="5D699720" w:rsidR="006C084A" w:rsidRPr="009A0D01" w:rsidRDefault="0072421A" w:rsidP="006C084A">
      <w:pPr>
        <w:tabs>
          <w:tab w:val="right" w:pos="10710"/>
        </w:tabs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A0D01">
        <w:rPr>
          <w:rFonts w:ascii="Times New Roman" w:hAnsi="Times New Roman" w:cs="Times New Roman"/>
          <w:b/>
          <w:sz w:val="20"/>
          <w:szCs w:val="20"/>
          <w:u w:val="single"/>
        </w:rPr>
        <w:t>ADDITIONAL CLINICAL EXPERIENCE</w:t>
      </w:r>
    </w:p>
    <w:p w14:paraId="77B17DBA" w14:textId="0E201DC5" w:rsidR="00F80A21" w:rsidRPr="009A0D01" w:rsidRDefault="00F80A21" w:rsidP="00F80A21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0D01">
        <w:rPr>
          <w:rFonts w:ascii="Times New Roman" w:hAnsi="Times New Roman" w:cs="Times New Roman"/>
          <w:b/>
          <w:i/>
          <w:sz w:val="20"/>
          <w:szCs w:val="20"/>
        </w:rPr>
        <w:t>Hahnemann University Hospital</w:t>
      </w:r>
      <w:r w:rsidRPr="009A0D01">
        <w:rPr>
          <w:rFonts w:ascii="Times New Roman" w:hAnsi="Times New Roman" w:cs="Times New Roman"/>
          <w:sz w:val="20"/>
          <w:szCs w:val="20"/>
        </w:rPr>
        <w:t xml:space="preserve">, Leadership, </w:t>
      </w:r>
      <w:r w:rsidR="00423B4E" w:rsidRPr="009A0D01">
        <w:rPr>
          <w:rFonts w:ascii="Times New Roman" w:hAnsi="Times New Roman" w:cs="Times New Roman"/>
          <w:i/>
          <w:sz w:val="20"/>
          <w:szCs w:val="20"/>
        </w:rPr>
        <w:t>Philadelphia</w:t>
      </w:r>
      <w:r w:rsidRPr="009A0D01">
        <w:rPr>
          <w:rFonts w:ascii="Times New Roman" w:hAnsi="Times New Roman" w:cs="Times New Roman"/>
          <w:i/>
          <w:sz w:val="20"/>
          <w:szCs w:val="20"/>
        </w:rPr>
        <w:t>, PA</w:t>
      </w:r>
      <w:r w:rsidRPr="009A0D0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423B4E" w:rsidRPr="009A0D01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664A36" w:rsidRPr="009A0D01">
        <w:rPr>
          <w:rFonts w:ascii="Times New Roman" w:hAnsi="Times New Roman" w:cs="Times New Roman"/>
          <w:sz w:val="20"/>
          <w:szCs w:val="20"/>
        </w:rPr>
        <w:t xml:space="preserve"> </w:t>
      </w:r>
      <w:r w:rsidR="00423B4E" w:rsidRPr="009A0D01">
        <w:rPr>
          <w:rFonts w:ascii="Times New Roman" w:hAnsi="Times New Roman" w:cs="Times New Roman"/>
          <w:sz w:val="20"/>
          <w:szCs w:val="20"/>
        </w:rPr>
        <w:t xml:space="preserve"> </w:t>
      </w:r>
      <w:r w:rsidR="00664A36" w:rsidRPr="009A0D01">
        <w:rPr>
          <w:rFonts w:ascii="Times New Roman" w:hAnsi="Times New Roman" w:cs="Times New Roman"/>
          <w:sz w:val="20"/>
          <w:szCs w:val="20"/>
        </w:rPr>
        <w:t xml:space="preserve"> </w:t>
      </w:r>
      <w:r w:rsidR="00423B4E" w:rsidRPr="009A0D01">
        <w:rPr>
          <w:rFonts w:ascii="Times New Roman" w:hAnsi="Times New Roman" w:cs="Times New Roman"/>
          <w:sz w:val="20"/>
          <w:szCs w:val="20"/>
        </w:rPr>
        <w:t xml:space="preserve">January 2018 - </w:t>
      </w:r>
      <w:r w:rsidR="00845668" w:rsidRPr="009A0D01">
        <w:rPr>
          <w:rFonts w:ascii="Times New Roman" w:hAnsi="Times New Roman" w:cs="Times New Roman"/>
          <w:sz w:val="20"/>
          <w:szCs w:val="20"/>
        </w:rPr>
        <w:t>p</w:t>
      </w:r>
      <w:r w:rsidRPr="009A0D01">
        <w:rPr>
          <w:rFonts w:ascii="Times New Roman" w:hAnsi="Times New Roman" w:cs="Times New Roman"/>
          <w:sz w:val="20"/>
          <w:szCs w:val="20"/>
        </w:rPr>
        <w:t>resent</w:t>
      </w:r>
    </w:p>
    <w:p w14:paraId="17640E69" w14:textId="305510D2" w:rsidR="001570E7" w:rsidRPr="009A0D01" w:rsidRDefault="001570E7" w:rsidP="00F80A21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0D01">
        <w:rPr>
          <w:rFonts w:ascii="Times New Roman" w:hAnsi="Times New Roman" w:cs="Times New Roman"/>
          <w:b/>
          <w:i/>
          <w:sz w:val="20"/>
          <w:szCs w:val="20"/>
        </w:rPr>
        <w:t>Head Start Daycare</w:t>
      </w:r>
      <w:r w:rsidRPr="009A0D01">
        <w:rPr>
          <w:rFonts w:ascii="Times New Roman" w:hAnsi="Times New Roman" w:cs="Times New Roman"/>
          <w:sz w:val="20"/>
          <w:szCs w:val="20"/>
        </w:rPr>
        <w:t xml:space="preserve">, Population Health, </w:t>
      </w:r>
      <w:r w:rsidR="00F80A21" w:rsidRPr="009A0D01">
        <w:rPr>
          <w:rFonts w:ascii="Times New Roman" w:hAnsi="Times New Roman" w:cs="Times New Roman"/>
          <w:i/>
          <w:sz w:val="20"/>
          <w:szCs w:val="20"/>
        </w:rPr>
        <w:t xml:space="preserve">Yeadon, PA                      </w:t>
      </w:r>
      <w:r w:rsidR="00F80A21" w:rsidRPr="009A0D0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664A36" w:rsidRPr="009A0D01">
        <w:rPr>
          <w:rFonts w:ascii="Times New Roman" w:hAnsi="Times New Roman" w:cs="Times New Roman"/>
          <w:sz w:val="20"/>
          <w:szCs w:val="20"/>
        </w:rPr>
        <w:t xml:space="preserve"> </w:t>
      </w:r>
      <w:r w:rsidR="00F80A21" w:rsidRPr="009A0D01">
        <w:rPr>
          <w:rFonts w:ascii="Times New Roman" w:hAnsi="Times New Roman" w:cs="Times New Roman"/>
          <w:sz w:val="20"/>
          <w:szCs w:val="20"/>
        </w:rPr>
        <w:t xml:space="preserve">  </w:t>
      </w:r>
      <w:r w:rsidR="00845668" w:rsidRPr="009A0D01">
        <w:rPr>
          <w:rFonts w:ascii="Times New Roman" w:hAnsi="Times New Roman" w:cs="Times New Roman"/>
          <w:sz w:val="20"/>
          <w:szCs w:val="20"/>
        </w:rPr>
        <w:t>January 2018 - p</w:t>
      </w:r>
      <w:r w:rsidR="00F80A21" w:rsidRPr="009A0D01">
        <w:rPr>
          <w:rFonts w:ascii="Times New Roman" w:hAnsi="Times New Roman" w:cs="Times New Roman"/>
          <w:sz w:val="20"/>
          <w:szCs w:val="20"/>
        </w:rPr>
        <w:t>resent</w:t>
      </w:r>
    </w:p>
    <w:p w14:paraId="4D14A7BA" w14:textId="098DE071" w:rsidR="00FF4B90" w:rsidRPr="009A0D01" w:rsidRDefault="00FF4B90" w:rsidP="00FF4B90">
      <w:pPr>
        <w:tabs>
          <w:tab w:val="right" w:pos="9360"/>
          <w:tab w:val="right" w:pos="10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0D01">
        <w:rPr>
          <w:rFonts w:ascii="Times New Roman" w:hAnsi="Times New Roman" w:cs="Times New Roman"/>
          <w:b/>
          <w:i/>
          <w:sz w:val="20"/>
          <w:szCs w:val="20"/>
        </w:rPr>
        <w:t>Fairmount Behavioral Health System</w:t>
      </w:r>
      <w:r w:rsidR="001438AD" w:rsidRPr="009A0D01">
        <w:rPr>
          <w:rFonts w:ascii="Times New Roman" w:hAnsi="Times New Roman" w:cs="Times New Roman"/>
          <w:sz w:val="20"/>
          <w:szCs w:val="20"/>
        </w:rPr>
        <w:t xml:space="preserve">, Psychiatric, </w:t>
      </w:r>
      <w:r w:rsidR="001438AD" w:rsidRPr="009A0D01">
        <w:rPr>
          <w:rFonts w:ascii="Times New Roman" w:hAnsi="Times New Roman" w:cs="Times New Roman"/>
          <w:i/>
          <w:sz w:val="20"/>
          <w:szCs w:val="20"/>
        </w:rPr>
        <w:t>Philadelphia, PA</w:t>
      </w:r>
      <w:r w:rsidR="001438AD" w:rsidRPr="009A0D01">
        <w:rPr>
          <w:rFonts w:ascii="Times New Roman" w:hAnsi="Times New Roman" w:cs="Times New Roman"/>
          <w:sz w:val="20"/>
          <w:szCs w:val="20"/>
        </w:rPr>
        <w:t xml:space="preserve"> </w:t>
      </w:r>
      <w:r w:rsidRPr="009A0D01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</w:t>
      </w:r>
      <w:r w:rsidR="001438AD" w:rsidRPr="009A0D01">
        <w:rPr>
          <w:rFonts w:ascii="Times New Roman" w:hAnsi="Times New Roman" w:cs="Times New Roman"/>
          <w:b/>
          <w:i/>
          <w:sz w:val="20"/>
          <w:szCs w:val="20"/>
        </w:rPr>
        <w:t xml:space="preserve">             </w:t>
      </w:r>
      <w:r w:rsidR="00F80A21" w:rsidRPr="009A0D01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="00664A36" w:rsidRPr="009A0D01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F80A21" w:rsidRPr="009A0D01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1438AD" w:rsidRPr="009A0D01">
        <w:rPr>
          <w:rFonts w:ascii="Times New Roman" w:hAnsi="Times New Roman" w:cs="Times New Roman"/>
          <w:sz w:val="20"/>
          <w:szCs w:val="20"/>
        </w:rPr>
        <w:t>August 2017 -</w:t>
      </w:r>
      <w:r w:rsidRPr="009A0D01">
        <w:rPr>
          <w:rFonts w:ascii="Times New Roman" w:hAnsi="Times New Roman" w:cs="Times New Roman"/>
          <w:sz w:val="20"/>
          <w:szCs w:val="20"/>
        </w:rPr>
        <w:t xml:space="preserve"> December 2017</w:t>
      </w:r>
    </w:p>
    <w:p w14:paraId="2C737186" w14:textId="2CA01547" w:rsidR="00FF4B90" w:rsidRPr="009A0D01" w:rsidRDefault="00FF4B90" w:rsidP="00FF4B90">
      <w:pPr>
        <w:tabs>
          <w:tab w:val="right" w:pos="107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0D01">
        <w:rPr>
          <w:rFonts w:ascii="Times New Roman" w:hAnsi="Times New Roman" w:cs="Times New Roman"/>
          <w:b/>
          <w:i/>
          <w:sz w:val="20"/>
          <w:szCs w:val="20"/>
        </w:rPr>
        <w:t>Crozer-Chester Medical Center</w:t>
      </w:r>
      <w:r w:rsidRPr="009A0D01">
        <w:rPr>
          <w:rFonts w:ascii="Times New Roman" w:hAnsi="Times New Roman" w:cs="Times New Roman"/>
          <w:sz w:val="20"/>
          <w:szCs w:val="20"/>
        </w:rPr>
        <w:t>, Floor 2 South Medical Surgical II</w:t>
      </w:r>
      <w:r w:rsidR="001570E7" w:rsidRPr="009A0D01">
        <w:rPr>
          <w:rFonts w:ascii="Times New Roman" w:hAnsi="Times New Roman" w:cs="Times New Roman"/>
          <w:sz w:val="20"/>
          <w:szCs w:val="20"/>
        </w:rPr>
        <w:t xml:space="preserve">, </w:t>
      </w:r>
      <w:r w:rsidR="00423B4E" w:rsidRPr="009A0D01">
        <w:rPr>
          <w:rFonts w:ascii="Times New Roman" w:hAnsi="Times New Roman" w:cs="Times New Roman"/>
          <w:i/>
          <w:sz w:val="20"/>
          <w:szCs w:val="20"/>
        </w:rPr>
        <w:t>Chester, PA</w:t>
      </w:r>
      <w:r w:rsidR="00664A36" w:rsidRPr="009A0D01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1438AD" w:rsidRPr="009A0D01">
        <w:rPr>
          <w:rFonts w:ascii="Times New Roman" w:hAnsi="Times New Roman" w:cs="Times New Roman"/>
          <w:sz w:val="20"/>
          <w:szCs w:val="20"/>
        </w:rPr>
        <w:t>January 2017 -</w:t>
      </w:r>
      <w:r w:rsidRPr="009A0D01">
        <w:rPr>
          <w:rFonts w:ascii="Times New Roman" w:hAnsi="Times New Roman" w:cs="Times New Roman"/>
          <w:sz w:val="20"/>
          <w:szCs w:val="20"/>
        </w:rPr>
        <w:t xml:space="preserve"> April 2017</w:t>
      </w:r>
    </w:p>
    <w:p w14:paraId="63D6EB2F" w14:textId="58E3E5E9" w:rsidR="00FF4B90" w:rsidRPr="009A0D01" w:rsidRDefault="00FF4B90" w:rsidP="00FF4B90">
      <w:pPr>
        <w:tabs>
          <w:tab w:val="right" w:pos="107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0D01">
        <w:rPr>
          <w:rFonts w:ascii="Times New Roman" w:hAnsi="Times New Roman" w:cs="Times New Roman"/>
          <w:b/>
          <w:i/>
          <w:sz w:val="20"/>
          <w:szCs w:val="20"/>
        </w:rPr>
        <w:t>Delaware County Memorial Hospital</w:t>
      </w:r>
      <w:r w:rsidRPr="009A0D01">
        <w:rPr>
          <w:rFonts w:ascii="Times New Roman" w:hAnsi="Times New Roman" w:cs="Times New Roman"/>
          <w:sz w:val="20"/>
          <w:szCs w:val="20"/>
        </w:rPr>
        <w:t>, Maternity</w:t>
      </w:r>
      <w:r w:rsidR="001438AD" w:rsidRPr="009A0D01">
        <w:rPr>
          <w:rFonts w:ascii="Times New Roman" w:hAnsi="Times New Roman" w:cs="Times New Roman"/>
          <w:sz w:val="20"/>
          <w:szCs w:val="20"/>
        </w:rPr>
        <w:t xml:space="preserve">, </w:t>
      </w:r>
      <w:r w:rsidR="001438AD" w:rsidRPr="009A0D01">
        <w:rPr>
          <w:rFonts w:ascii="Times New Roman" w:hAnsi="Times New Roman" w:cs="Times New Roman"/>
          <w:i/>
          <w:sz w:val="20"/>
          <w:szCs w:val="20"/>
        </w:rPr>
        <w:t>Drexel Hill, PA</w:t>
      </w:r>
      <w:r w:rsidRPr="009A0D01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664A36" w:rsidRPr="009A0D01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1438AD" w:rsidRPr="009A0D01">
        <w:rPr>
          <w:rFonts w:ascii="Times New Roman" w:hAnsi="Times New Roman" w:cs="Times New Roman"/>
          <w:sz w:val="20"/>
          <w:szCs w:val="20"/>
        </w:rPr>
        <w:t>January 2017 -</w:t>
      </w:r>
      <w:r w:rsidRPr="009A0D01">
        <w:rPr>
          <w:rFonts w:ascii="Times New Roman" w:hAnsi="Times New Roman" w:cs="Times New Roman"/>
          <w:sz w:val="20"/>
          <w:szCs w:val="20"/>
        </w:rPr>
        <w:t xml:space="preserve"> April 2017</w:t>
      </w:r>
    </w:p>
    <w:p w14:paraId="47094B2E" w14:textId="50271490" w:rsidR="00FF4B90" w:rsidRPr="009A0D01" w:rsidRDefault="00FF4B90" w:rsidP="00FF4B90">
      <w:pPr>
        <w:tabs>
          <w:tab w:val="right" w:pos="107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0D01">
        <w:rPr>
          <w:rFonts w:ascii="Times New Roman" w:hAnsi="Times New Roman" w:cs="Times New Roman"/>
          <w:b/>
          <w:i/>
          <w:sz w:val="20"/>
          <w:szCs w:val="20"/>
        </w:rPr>
        <w:t>Children’s Hospital of Philadelphia</w:t>
      </w:r>
      <w:r w:rsidRPr="009A0D01">
        <w:rPr>
          <w:rFonts w:ascii="Times New Roman" w:hAnsi="Times New Roman" w:cs="Times New Roman"/>
          <w:sz w:val="20"/>
          <w:szCs w:val="20"/>
        </w:rPr>
        <w:t>, P</w:t>
      </w:r>
      <w:r w:rsidR="001438AD" w:rsidRPr="009A0D01">
        <w:rPr>
          <w:rFonts w:ascii="Times New Roman" w:hAnsi="Times New Roman" w:cs="Times New Roman"/>
          <w:sz w:val="20"/>
          <w:szCs w:val="20"/>
        </w:rPr>
        <w:t xml:space="preserve">ediatric Oncology, </w:t>
      </w:r>
      <w:r w:rsidR="001438AD" w:rsidRPr="009A0D01">
        <w:rPr>
          <w:rFonts w:ascii="Times New Roman" w:hAnsi="Times New Roman" w:cs="Times New Roman"/>
          <w:i/>
          <w:sz w:val="20"/>
          <w:szCs w:val="20"/>
        </w:rPr>
        <w:t>Philadelphia, PA</w:t>
      </w:r>
      <w:r w:rsidR="00664A36" w:rsidRPr="009A0D01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1438AD" w:rsidRPr="009A0D01">
        <w:rPr>
          <w:rFonts w:ascii="Times New Roman" w:hAnsi="Times New Roman" w:cs="Times New Roman"/>
          <w:sz w:val="20"/>
          <w:szCs w:val="20"/>
        </w:rPr>
        <w:t>August 2016 -</w:t>
      </w:r>
      <w:r w:rsidRPr="009A0D01">
        <w:rPr>
          <w:rFonts w:ascii="Times New Roman" w:hAnsi="Times New Roman" w:cs="Times New Roman"/>
          <w:sz w:val="20"/>
          <w:szCs w:val="20"/>
        </w:rPr>
        <w:t xml:space="preserve"> December 2016</w:t>
      </w:r>
    </w:p>
    <w:p w14:paraId="4A960D22" w14:textId="45C60613" w:rsidR="00FF4B90" w:rsidRPr="009A0D01" w:rsidRDefault="00FF4B90" w:rsidP="00FF4B90">
      <w:pPr>
        <w:tabs>
          <w:tab w:val="right" w:pos="107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0D01">
        <w:rPr>
          <w:rFonts w:ascii="Times New Roman" w:hAnsi="Times New Roman" w:cs="Times New Roman"/>
          <w:b/>
          <w:i/>
          <w:sz w:val="20"/>
          <w:szCs w:val="20"/>
        </w:rPr>
        <w:t>White Horse Village,</w:t>
      </w:r>
      <w:r w:rsidRPr="009A0D01">
        <w:rPr>
          <w:rFonts w:ascii="Times New Roman" w:hAnsi="Times New Roman" w:cs="Times New Roman"/>
          <w:sz w:val="20"/>
          <w:szCs w:val="20"/>
        </w:rPr>
        <w:t xml:space="preserve"> Medical Surgical Skilled</w:t>
      </w:r>
      <w:r w:rsidR="001438AD" w:rsidRPr="009A0D01">
        <w:rPr>
          <w:rFonts w:ascii="Times New Roman" w:hAnsi="Times New Roman" w:cs="Times New Roman"/>
          <w:sz w:val="20"/>
          <w:szCs w:val="20"/>
        </w:rPr>
        <w:t xml:space="preserve"> Nursing Facility, </w:t>
      </w:r>
      <w:r w:rsidR="001570E7" w:rsidRPr="009A0D01">
        <w:rPr>
          <w:rFonts w:ascii="Times New Roman" w:hAnsi="Times New Roman" w:cs="Times New Roman"/>
          <w:i/>
          <w:sz w:val="20"/>
          <w:szCs w:val="20"/>
        </w:rPr>
        <w:t>Newtown Square, PA</w:t>
      </w:r>
      <w:r w:rsidR="00664A36" w:rsidRPr="009A0D01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1438AD" w:rsidRPr="009A0D01">
        <w:rPr>
          <w:rFonts w:ascii="Times New Roman" w:hAnsi="Times New Roman" w:cs="Times New Roman"/>
          <w:sz w:val="20"/>
          <w:szCs w:val="20"/>
        </w:rPr>
        <w:t>August 2016 -</w:t>
      </w:r>
      <w:r w:rsidRPr="009A0D01">
        <w:rPr>
          <w:rFonts w:ascii="Times New Roman" w:hAnsi="Times New Roman" w:cs="Times New Roman"/>
          <w:sz w:val="20"/>
          <w:szCs w:val="20"/>
        </w:rPr>
        <w:t xml:space="preserve"> December 2016 </w:t>
      </w:r>
    </w:p>
    <w:p w14:paraId="2B579104" w14:textId="77777777" w:rsidR="0072421A" w:rsidRPr="009A0D01" w:rsidRDefault="0072421A" w:rsidP="006C084A">
      <w:pPr>
        <w:tabs>
          <w:tab w:val="right" w:pos="10710"/>
        </w:tabs>
        <w:spacing w:after="0"/>
        <w:rPr>
          <w:rFonts w:ascii="Times New Roman" w:hAnsi="Times New Roman" w:cs="Times New Roman"/>
          <w:sz w:val="12"/>
          <w:szCs w:val="12"/>
        </w:rPr>
      </w:pPr>
    </w:p>
    <w:p w14:paraId="549A94B7" w14:textId="24DF50A7" w:rsidR="00A81996" w:rsidRPr="009A0D01" w:rsidRDefault="00A81996" w:rsidP="003E5C46">
      <w:pPr>
        <w:pStyle w:val="Subsection"/>
        <w:rPr>
          <w:rFonts w:ascii="Times New Roman" w:hAnsi="Times New Roman" w:cs="Times New Roman"/>
          <w:b/>
          <w:caps/>
          <w:color w:val="auto"/>
          <w:sz w:val="22"/>
          <w:szCs w:val="22"/>
          <w:u w:val="single"/>
        </w:rPr>
      </w:pPr>
      <w:r w:rsidRPr="009A0D01">
        <w:rPr>
          <w:rFonts w:ascii="Times New Roman" w:hAnsi="Times New Roman" w:cs="Times New Roman"/>
          <w:b/>
          <w:caps/>
          <w:color w:val="auto"/>
          <w:sz w:val="22"/>
          <w:szCs w:val="22"/>
          <w:u w:val="single"/>
        </w:rPr>
        <w:t>Related coursework</w:t>
      </w:r>
    </w:p>
    <w:p w14:paraId="6CD790EA" w14:textId="2F7EADAB" w:rsidR="00A81996" w:rsidRPr="009A0D01" w:rsidRDefault="00A81996" w:rsidP="003E5C46">
      <w:pPr>
        <w:pStyle w:val="Subsection"/>
        <w:rPr>
          <w:rFonts w:ascii="Times New Roman" w:hAnsi="Times New Roman" w:cs="Times New Roman"/>
          <w:caps/>
          <w:color w:val="auto"/>
          <w:sz w:val="22"/>
          <w:szCs w:val="22"/>
        </w:rPr>
      </w:pPr>
      <w:r w:rsidRPr="009A0D01">
        <w:rPr>
          <w:rFonts w:ascii="Times New Roman" w:hAnsi="Times New Roman" w:cs="Times New Roman"/>
          <w:b/>
          <w:color w:val="auto"/>
          <w:sz w:val="22"/>
          <w:szCs w:val="22"/>
        </w:rPr>
        <w:t>Teaching Assistant/Nursing Consultant</w:t>
      </w:r>
      <w:r w:rsidRPr="009A0D01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9A0D01">
        <w:rPr>
          <w:rFonts w:ascii="Times New Roman" w:hAnsi="Times New Roman" w:cs="Times New Roman"/>
          <w:i/>
          <w:color w:val="auto"/>
          <w:sz w:val="22"/>
          <w:szCs w:val="22"/>
        </w:rPr>
        <w:t>Widener University School of Engineering</w:t>
      </w:r>
      <w:r w:rsidRPr="009A0D01">
        <w:rPr>
          <w:rFonts w:ascii="Times New Roman" w:hAnsi="Times New Roman" w:cs="Times New Roman"/>
          <w:color w:val="auto"/>
          <w:sz w:val="22"/>
          <w:szCs w:val="22"/>
        </w:rPr>
        <w:t xml:space="preserve">, Chester, </w:t>
      </w:r>
      <w:r w:rsidR="007A5BDE" w:rsidRPr="009A0D01">
        <w:rPr>
          <w:rFonts w:ascii="Times New Roman" w:hAnsi="Times New Roman" w:cs="Times New Roman"/>
          <w:color w:val="auto"/>
          <w:sz w:val="22"/>
          <w:szCs w:val="22"/>
        </w:rPr>
        <w:t>PA January</w:t>
      </w:r>
      <w:r w:rsidRPr="009A0D01">
        <w:rPr>
          <w:rFonts w:ascii="Times New Roman" w:hAnsi="Times New Roman" w:cs="Times New Roman"/>
          <w:color w:val="auto"/>
          <w:sz w:val="22"/>
          <w:szCs w:val="22"/>
        </w:rPr>
        <w:t xml:space="preserve"> 2018-</w:t>
      </w:r>
      <w:r w:rsidR="00845668" w:rsidRPr="009A0D01">
        <w:rPr>
          <w:rFonts w:ascii="Times New Roman" w:hAnsi="Times New Roman" w:cs="Times New Roman"/>
          <w:color w:val="auto"/>
          <w:sz w:val="22"/>
          <w:szCs w:val="22"/>
        </w:rPr>
        <w:t xml:space="preserve"> p</w:t>
      </w:r>
      <w:r w:rsidRPr="009A0D01">
        <w:rPr>
          <w:rFonts w:ascii="Times New Roman" w:hAnsi="Times New Roman" w:cs="Times New Roman"/>
          <w:color w:val="auto"/>
          <w:sz w:val="22"/>
          <w:szCs w:val="22"/>
        </w:rPr>
        <w:t>resent</w:t>
      </w:r>
    </w:p>
    <w:p w14:paraId="22FDDFF1" w14:textId="771EDEC4" w:rsidR="00564B7C" w:rsidRPr="009A0D01" w:rsidRDefault="00564B7C" w:rsidP="00A81996">
      <w:pPr>
        <w:pStyle w:val="Subsection"/>
        <w:numPr>
          <w:ilvl w:val="0"/>
          <w:numId w:val="21"/>
        </w:numPr>
        <w:rPr>
          <w:rFonts w:ascii="Times New Roman" w:hAnsi="Times New Roman" w:cs="Times New Roman"/>
          <w:b/>
          <w:caps/>
          <w:color w:val="auto"/>
          <w:sz w:val="20"/>
          <w:szCs w:val="22"/>
        </w:rPr>
      </w:pPr>
      <w:r w:rsidRPr="009A0D01">
        <w:rPr>
          <w:rFonts w:ascii="Times New Roman" w:hAnsi="Times New Roman" w:cs="Times New Roman"/>
          <w:color w:val="auto"/>
          <w:sz w:val="20"/>
          <w:szCs w:val="22"/>
        </w:rPr>
        <w:t xml:space="preserve">Taught communication skills </w:t>
      </w:r>
      <w:r w:rsidR="00FC12FE" w:rsidRPr="009A0D01">
        <w:rPr>
          <w:rFonts w:ascii="Times New Roman" w:hAnsi="Times New Roman" w:cs="Times New Roman"/>
          <w:color w:val="auto"/>
          <w:sz w:val="20"/>
          <w:szCs w:val="22"/>
        </w:rPr>
        <w:t xml:space="preserve">utilizing SBAR technique </w:t>
      </w:r>
      <w:r w:rsidRPr="009A0D01">
        <w:rPr>
          <w:rFonts w:ascii="Times New Roman" w:hAnsi="Times New Roman" w:cs="Times New Roman"/>
          <w:color w:val="auto"/>
          <w:sz w:val="20"/>
          <w:szCs w:val="22"/>
        </w:rPr>
        <w:t>to Junior year nursing and engineering students</w:t>
      </w:r>
    </w:p>
    <w:p w14:paraId="49481196" w14:textId="0D0FF34C" w:rsidR="00A81996" w:rsidRPr="009A0D01" w:rsidRDefault="00423B4E" w:rsidP="00A81996">
      <w:pPr>
        <w:pStyle w:val="Subsection"/>
        <w:numPr>
          <w:ilvl w:val="0"/>
          <w:numId w:val="21"/>
        </w:numPr>
        <w:rPr>
          <w:rFonts w:ascii="Times New Roman" w:hAnsi="Times New Roman" w:cs="Times New Roman"/>
          <w:b/>
          <w:caps/>
          <w:color w:val="auto"/>
          <w:sz w:val="20"/>
          <w:szCs w:val="22"/>
        </w:rPr>
      </w:pPr>
      <w:r w:rsidRPr="009A0D01">
        <w:rPr>
          <w:rFonts w:ascii="Times New Roman" w:hAnsi="Times New Roman" w:cs="Times New Roman"/>
          <w:color w:val="auto"/>
          <w:sz w:val="20"/>
          <w:szCs w:val="22"/>
        </w:rPr>
        <w:t>Guided students</w:t>
      </w:r>
      <w:r w:rsidR="007D6139" w:rsidRPr="009A0D01">
        <w:rPr>
          <w:rFonts w:ascii="Times New Roman" w:hAnsi="Times New Roman" w:cs="Times New Roman"/>
          <w:color w:val="auto"/>
          <w:sz w:val="20"/>
          <w:szCs w:val="22"/>
        </w:rPr>
        <w:t xml:space="preserve"> through </w:t>
      </w:r>
      <w:r w:rsidRPr="009A0D01">
        <w:rPr>
          <w:rFonts w:ascii="Times New Roman" w:hAnsi="Times New Roman" w:cs="Times New Roman"/>
          <w:color w:val="auto"/>
          <w:sz w:val="20"/>
          <w:szCs w:val="22"/>
        </w:rPr>
        <w:t xml:space="preserve">the research process </w:t>
      </w:r>
      <w:r w:rsidR="00845668" w:rsidRPr="009A0D01">
        <w:rPr>
          <w:rFonts w:ascii="Times New Roman" w:hAnsi="Times New Roman" w:cs="Times New Roman"/>
          <w:color w:val="auto"/>
          <w:sz w:val="20"/>
          <w:szCs w:val="22"/>
        </w:rPr>
        <w:t>by teaching the utilization of</w:t>
      </w:r>
      <w:r w:rsidRPr="009A0D01">
        <w:rPr>
          <w:rFonts w:ascii="Times New Roman" w:hAnsi="Times New Roman" w:cs="Times New Roman"/>
          <w:color w:val="auto"/>
          <w:sz w:val="20"/>
          <w:szCs w:val="22"/>
        </w:rPr>
        <w:t xml:space="preserve"> Evidence Based Practice</w:t>
      </w:r>
    </w:p>
    <w:p w14:paraId="702D7AB0" w14:textId="21206FD7" w:rsidR="00A81996" w:rsidRPr="009A0D01" w:rsidRDefault="00A81996" w:rsidP="00A81996">
      <w:pPr>
        <w:pStyle w:val="Subsection"/>
        <w:numPr>
          <w:ilvl w:val="0"/>
          <w:numId w:val="21"/>
        </w:numPr>
        <w:rPr>
          <w:rFonts w:ascii="Times New Roman" w:hAnsi="Times New Roman" w:cs="Times New Roman"/>
          <w:b/>
          <w:caps/>
          <w:color w:val="auto"/>
          <w:sz w:val="20"/>
          <w:szCs w:val="22"/>
        </w:rPr>
      </w:pPr>
      <w:r w:rsidRPr="009A0D01">
        <w:rPr>
          <w:rFonts w:ascii="Times New Roman" w:hAnsi="Times New Roman" w:cs="Times New Roman"/>
          <w:color w:val="auto"/>
          <w:sz w:val="20"/>
          <w:szCs w:val="22"/>
        </w:rPr>
        <w:t>Consulted</w:t>
      </w:r>
      <w:r w:rsidR="00EF056D" w:rsidRPr="009A0D01">
        <w:rPr>
          <w:rFonts w:ascii="Times New Roman" w:hAnsi="Times New Roman" w:cs="Times New Roman"/>
          <w:color w:val="auto"/>
          <w:sz w:val="20"/>
          <w:szCs w:val="22"/>
        </w:rPr>
        <w:t xml:space="preserve"> Engineering Department on medical devices </w:t>
      </w:r>
      <w:r w:rsidR="00845668" w:rsidRPr="009A0D01">
        <w:rPr>
          <w:rFonts w:ascii="Times New Roman" w:hAnsi="Times New Roman" w:cs="Times New Roman"/>
          <w:color w:val="auto"/>
          <w:sz w:val="20"/>
          <w:szCs w:val="22"/>
        </w:rPr>
        <w:t>in order to provide nursing perspective concerning devise utility</w:t>
      </w:r>
    </w:p>
    <w:p w14:paraId="7E32F7B7" w14:textId="06D42B21" w:rsidR="00A81996" w:rsidRPr="009A0D01" w:rsidRDefault="004965A5" w:rsidP="00A81996">
      <w:pPr>
        <w:pStyle w:val="Subsection"/>
        <w:numPr>
          <w:ilvl w:val="0"/>
          <w:numId w:val="21"/>
        </w:numPr>
        <w:rPr>
          <w:rFonts w:ascii="Times New Roman" w:hAnsi="Times New Roman" w:cs="Times New Roman"/>
          <w:b/>
          <w:caps/>
          <w:color w:val="auto"/>
          <w:sz w:val="20"/>
          <w:szCs w:val="22"/>
        </w:rPr>
      </w:pPr>
      <w:r w:rsidRPr="009A0D01">
        <w:rPr>
          <w:rFonts w:ascii="Times New Roman" w:hAnsi="Times New Roman" w:cs="Times New Roman"/>
          <w:color w:val="auto"/>
          <w:sz w:val="20"/>
          <w:szCs w:val="22"/>
        </w:rPr>
        <w:t>Organized simulation activities</w:t>
      </w:r>
      <w:r w:rsidR="00460125" w:rsidRPr="009A0D01">
        <w:rPr>
          <w:rFonts w:ascii="Times New Roman" w:hAnsi="Times New Roman" w:cs="Times New Roman"/>
          <w:color w:val="auto"/>
          <w:sz w:val="20"/>
          <w:szCs w:val="22"/>
        </w:rPr>
        <w:t xml:space="preserve"> to </w:t>
      </w:r>
      <w:r w:rsidR="00F46B23" w:rsidRPr="009A0D01">
        <w:rPr>
          <w:rFonts w:ascii="Times New Roman" w:hAnsi="Times New Roman" w:cs="Times New Roman"/>
          <w:color w:val="auto"/>
          <w:sz w:val="20"/>
          <w:szCs w:val="22"/>
        </w:rPr>
        <w:t xml:space="preserve">examine students’ communication skills and provided an opportunity for discussion </w:t>
      </w:r>
    </w:p>
    <w:p w14:paraId="27BCEE7F" w14:textId="77777777" w:rsidR="00EC2B55" w:rsidRPr="009A0D01" w:rsidRDefault="00EC2B55" w:rsidP="003E5C46">
      <w:pPr>
        <w:pStyle w:val="Subsection"/>
        <w:rPr>
          <w:rFonts w:ascii="Times New Roman" w:hAnsi="Times New Roman" w:cs="Times New Roman"/>
          <w:b/>
          <w:caps/>
          <w:color w:val="auto"/>
          <w:sz w:val="12"/>
          <w:szCs w:val="12"/>
        </w:rPr>
      </w:pPr>
    </w:p>
    <w:p w14:paraId="111B07EB" w14:textId="62BC2B21" w:rsidR="005E3643" w:rsidRPr="009A0D01" w:rsidRDefault="00FA1C2D" w:rsidP="003E5C46">
      <w:pPr>
        <w:pStyle w:val="Subsection"/>
        <w:rPr>
          <w:rFonts w:ascii="Times New Roman" w:hAnsi="Times New Roman" w:cs="Times New Roman"/>
          <w:b/>
          <w:caps/>
          <w:color w:val="auto"/>
          <w:sz w:val="22"/>
          <w:szCs w:val="22"/>
          <w:u w:val="single"/>
        </w:rPr>
      </w:pPr>
      <w:r w:rsidRPr="009A0D01">
        <w:rPr>
          <w:rFonts w:ascii="Times New Roman" w:hAnsi="Times New Roman" w:cs="Times New Roman"/>
          <w:b/>
          <w:caps/>
          <w:color w:val="auto"/>
          <w:sz w:val="22"/>
          <w:szCs w:val="22"/>
          <w:u w:val="single"/>
        </w:rPr>
        <w:t>Work</w:t>
      </w:r>
      <w:r w:rsidR="00D85BB5" w:rsidRPr="009A0D01">
        <w:rPr>
          <w:rFonts w:ascii="Times New Roman" w:hAnsi="Times New Roman" w:cs="Times New Roman"/>
          <w:b/>
          <w:caps/>
          <w:color w:val="auto"/>
          <w:sz w:val="22"/>
          <w:szCs w:val="22"/>
          <w:u w:val="single"/>
        </w:rPr>
        <w:t xml:space="preserve"> </w:t>
      </w:r>
      <w:r w:rsidR="00AF50EB" w:rsidRPr="009A0D01">
        <w:rPr>
          <w:rFonts w:ascii="Times New Roman" w:hAnsi="Times New Roman" w:cs="Times New Roman"/>
          <w:b/>
          <w:caps/>
          <w:color w:val="auto"/>
          <w:sz w:val="22"/>
          <w:szCs w:val="22"/>
          <w:u w:val="single"/>
        </w:rPr>
        <w:t xml:space="preserve">Experience </w:t>
      </w:r>
    </w:p>
    <w:p w14:paraId="3A24FFDA" w14:textId="5E514071" w:rsidR="00D85BB5" w:rsidRPr="009A0D01" w:rsidRDefault="009D1BD4" w:rsidP="006C0638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0D01">
        <w:rPr>
          <w:rFonts w:ascii="Times New Roman" w:hAnsi="Times New Roman" w:cs="Times New Roman"/>
          <w:b/>
          <w:sz w:val="20"/>
          <w:szCs w:val="20"/>
        </w:rPr>
        <w:t>Patient Care Technician,</w:t>
      </w:r>
      <w:r w:rsidRPr="009A0D0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85BB5" w:rsidRPr="009A0D01">
        <w:rPr>
          <w:rFonts w:ascii="Times New Roman" w:hAnsi="Times New Roman" w:cs="Times New Roman"/>
          <w:i/>
          <w:sz w:val="20"/>
          <w:szCs w:val="20"/>
        </w:rPr>
        <w:t xml:space="preserve">Pennsylvania </w:t>
      </w:r>
      <w:r w:rsidR="00E027C7" w:rsidRPr="009A0D01">
        <w:rPr>
          <w:rFonts w:ascii="Times New Roman" w:hAnsi="Times New Roman" w:cs="Times New Roman"/>
          <w:i/>
          <w:sz w:val="20"/>
          <w:szCs w:val="20"/>
        </w:rPr>
        <w:t>Hospital</w:t>
      </w:r>
      <w:r w:rsidRPr="009A0D01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r w:rsidR="006C0638" w:rsidRPr="009A0D01">
        <w:rPr>
          <w:rFonts w:ascii="Times New Roman" w:hAnsi="Times New Roman" w:cs="Times New Roman"/>
          <w:sz w:val="20"/>
          <w:szCs w:val="20"/>
        </w:rPr>
        <w:t>Philadelphia, PA</w:t>
      </w:r>
      <w:r w:rsidRPr="009A0D0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3319B4" w:rsidRPr="009A0D01">
        <w:rPr>
          <w:rFonts w:ascii="Times New Roman" w:hAnsi="Times New Roman" w:cs="Times New Roman"/>
          <w:sz w:val="20"/>
          <w:szCs w:val="20"/>
        </w:rPr>
        <w:t xml:space="preserve"> </w:t>
      </w:r>
      <w:r w:rsidRPr="009A0D01">
        <w:rPr>
          <w:rFonts w:ascii="Times New Roman" w:hAnsi="Times New Roman" w:cs="Times New Roman"/>
          <w:sz w:val="20"/>
          <w:szCs w:val="20"/>
        </w:rPr>
        <w:t xml:space="preserve"> </w:t>
      </w:r>
      <w:r w:rsidR="00845668" w:rsidRPr="009A0D01">
        <w:rPr>
          <w:rFonts w:ascii="Times New Roman" w:hAnsi="Times New Roman" w:cs="Times New Roman"/>
          <w:sz w:val="20"/>
          <w:szCs w:val="20"/>
        </w:rPr>
        <w:t>July 2018 - p</w:t>
      </w:r>
      <w:r w:rsidRPr="009A0D01">
        <w:rPr>
          <w:rFonts w:ascii="Times New Roman" w:hAnsi="Times New Roman" w:cs="Times New Roman"/>
          <w:sz w:val="20"/>
          <w:szCs w:val="20"/>
        </w:rPr>
        <w:t>resent</w:t>
      </w:r>
      <w:r w:rsidR="006C0638" w:rsidRPr="009A0D01">
        <w:rPr>
          <w:rFonts w:ascii="Times New Roman" w:hAnsi="Times New Roman" w:cs="Times New Roman"/>
          <w:b/>
          <w:sz w:val="20"/>
          <w:szCs w:val="20"/>
        </w:rPr>
        <w:tab/>
      </w:r>
    </w:p>
    <w:p w14:paraId="718E3681" w14:textId="2634C8B6" w:rsidR="00D85BB5" w:rsidRPr="009A0D01" w:rsidRDefault="00FC12FE" w:rsidP="00D85BB5">
      <w:pPr>
        <w:pStyle w:val="ListParagraph"/>
        <w:numPr>
          <w:ilvl w:val="0"/>
          <w:numId w:val="13"/>
        </w:numPr>
        <w:tabs>
          <w:tab w:val="right" w:pos="936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A0D01">
        <w:rPr>
          <w:rFonts w:ascii="Times New Roman" w:hAnsi="Times New Roman" w:cs="Times New Roman"/>
          <w:sz w:val="20"/>
          <w:szCs w:val="20"/>
        </w:rPr>
        <w:t xml:space="preserve">Advocated </w:t>
      </w:r>
      <w:r w:rsidR="006C0638" w:rsidRPr="009A0D01">
        <w:rPr>
          <w:rFonts w:ascii="Times New Roman" w:hAnsi="Times New Roman" w:cs="Times New Roman"/>
          <w:sz w:val="20"/>
          <w:szCs w:val="20"/>
        </w:rPr>
        <w:t xml:space="preserve">for patient needs by </w:t>
      </w:r>
      <w:r w:rsidRPr="009A0D01">
        <w:rPr>
          <w:rFonts w:ascii="Times New Roman" w:hAnsi="Times New Roman" w:cs="Times New Roman"/>
          <w:sz w:val="20"/>
          <w:szCs w:val="20"/>
        </w:rPr>
        <w:t>informing health care team of patient’s confusion, misunderstanding, and concerns</w:t>
      </w:r>
    </w:p>
    <w:p w14:paraId="409C0F0B" w14:textId="69E5810B" w:rsidR="00D85BB5" w:rsidRPr="009A0D01" w:rsidRDefault="001528FE" w:rsidP="00D85BB5">
      <w:pPr>
        <w:pStyle w:val="ListParagraph"/>
        <w:numPr>
          <w:ilvl w:val="0"/>
          <w:numId w:val="13"/>
        </w:numPr>
        <w:tabs>
          <w:tab w:val="right" w:pos="936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9A0D01">
        <w:rPr>
          <w:rFonts w:ascii="Times New Roman" w:hAnsi="Times New Roman" w:cs="Times New Roman"/>
          <w:sz w:val="20"/>
          <w:szCs w:val="20"/>
        </w:rPr>
        <w:t>Notice</w:t>
      </w:r>
      <w:r w:rsidR="004C5C08" w:rsidRPr="009A0D01">
        <w:rPr>
          <w:rFonts w:ascii="Times New Roman" w:hAnsi="Times New Roman" w:cs="Times New Roman"/>
          <w:sz w:val="20"/>
          <w:szCs w:val="20"/>
        </w:rPr>
        <w:t>d</w:t>
      </w:r>
      <w:r w:rsidR="00F26CB5" w:rsidRPr="009A0D01">
        <w:rPr>
          <w:rFonts w:ascii="Times New Roman" w:hAnsi="Times New Roman" w:cs="Times New Roman"/>
          <w:sz w:val="20"/>
          <w:szCs w:val="20"/>
        </w:rPr>
        <w:t xml:space="preserve"> changes is patient </w:t>
      </w:r>
      <w:r w:rsidR="00D876C6" w:rsidRPr="009A0D01">
        <w:rPr>
          <w:rFonts w:ascii="Times New Roman" w:hAnsi="Times New Roman" w:cs="Times New Roman"/>
          <w:sz w:val="20"/>
          <w:szCs w:val="20"/>
        </w:rPr>
        <w:t>physical status, c</w:t>
      </w:r>
      <w:r w:rsidR="006C0638" w:rsidRPr="009A0D01">
        <w:rPr>
          <w:rFonts w:ascii="Times New Roman" w:hAnsi="Times New Roman" w:cs="Times New Roman"/>
          <w:sz w:val="20"/>
          <w:szCs w:val="20"/>
        </w:rPr>
        <w:t>ollaborated with member</w:t>
      </w:r>
      <w:r w:rsidR="00D876C6" w:rsidRPr="009A0D01">
        <w:rPr>
          <w:rFonts w:ascii="Times New Roman" w:hAnsi="Times New Roman" w:cs="Times New Roman"/>
          <w:sz w:val="20"/>
          <w:szCs w:val="20"/>
        </w:rPr>
        <w:t>s</w:t>
      </w:r>
      <w:r w:rsidR="006C0638" w:rsidRPr="009A0D01">
        <w:rPr>
          <w:rFonts w:ascii="Times New Roman" w:hAnsi="Times New Roman" w:cs="Times New Roman"/>
          <w:sz w:val="20"/>
          <w:szCs w:val="20"/>
        </w:rPr>
        <w:t xml:space="preserve"> of health care team</w:t>
      </w:r>
      <w:r w:rsidR="00D876C6" w:rsidRPr="009A0D01">
        <w:rPr>
          <w:rFonts w:ascii="Times New Roman" w:hAnsi="Times New Roman" w:cs="Times New Roman"/>
          <w:sz w:val="20"/>
          <w:szCs w:val="20"/>
        </w:rPr>
        <w:t xml:space="preserve"> to alter treatment</w:t>
      </w:r>
    </w:p>
    <w:p w14:paraId="38112273" w14:textId="6D6DC4AF" w:rsidR="00D85BB5" w:rsidRPr="009A0D01" w:rsidRDefault="00B47BA2" w:rsidP="00D85BB5">
      <w:pPr>
        <w:pStyle w:val="ListParagraph"/>
        <w:numPr>
          <w:ilvl w:val="0"/>
          <w:numId w:val="13"/>
        </w:numPr>
        <w:tabs>
          <w:tab w:val="right" w:pos="936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9A0D01">
        <w:rPr>
          <w:rFonts w:ascii="Times New Roman" w:hAnsi="Times New Roman" w:cs="Times New Roman"/>
          <w:sz w:val="20"/>
          <w:szCs w:val="20"/>
        </w:rPr>
        <w:t>Implement</w:t>
      </w:r>
      <w:r w:rsidR="00845668" w:rsidRPr="009A0D01">
        <w:rPr>
          <w:rFonts w:ascii="Times New Roman" w:hAnsi="Times New Roman" w:cs="Times New Roman"/>
          <w:sz w:val="20"/>
          <w:szCs w:val="20"/>
        </w:rPr>
        <w:t>ed</w:t>
      </w:r>
      <w:r w:rsidR="009323BF" w:rsidRPr="009A0D01">
        <w:rPr>
          <w:rFonts w:ascii="Times New Roman" w:hAnsi="Times New Roman" w:cs="Times New Roman"/>
          <w:sz w:val="20"/>
          <w:szCs w:val="20"/>
        </w:rPr>
        <w:t xml:space="preserve"> physician instructions regarding rehabilitation plan, clarifying patients’ unique limitations before acting</w:t>
      </w:r>
    </w:p>
    <w:p w14:paraId="32420830" w14:textId="64966307" w:rsidR="005E3643" w:rsidRPr="009A0D01" w:rsidRDefault="009D1BD4" w:rsidP="003E5C46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0D01">
        <w:rPr>
          <w:rFonts w:ascii="Times New Roman" w:hAnsi="Times New Roman" w:cs="Times New Roman"/>
          <w:b/>
          <w:sz w:val="20"/>
          <w:szCs w:val="20"/>
        </w:rPr>
        <w:t xml:space="preserve">Patient Care Technician – Supplemental, </w:t>
      </w:r>
      <w:r w:rsidR="005E3643" w:rsidRPr="009A0D01">
        <w:rPr>
          <w:rFonts w:ascii="Times New Roman" w:hAnsi="Times New Roman" w:cs="Times New Roman"/>
          <w:i/>
          <w:sz w:val="20"/>
          <w:szCs w:val="20"/>
        </w:rPr>
        <w:t>Crozer Keystone Health System</w:t>
      </w:r>
      <w:r w:rsidRPr="009A0D01">
        <w:rPr>
          <w:rFonts w:ascii="Times New Roman" w:hAnsi="Times New Roman" w:cs="Times New Roman"/>
          <w:sz w:val="20"/>
          <w:szCs w:val="20"/>
        </w:rPr>
        <w:t xml:space="preserve">, Chester, PA                                         </w:t>
      </w:r>
      <w:r w:rsidR="00845668" w:rsidRPr="009A0D01">
        <w:rPr>
          <w:rFonts w:ascii="Times New Roman" w:hAnsi="Times New Roman" w:cs="Times New Roman"/>
          <w:sz w:val="20"/>
          <w:szCs w:val="20"/>
        </w:rPr>
        <w:t>May 2017 - p</w:t>
      </w:r>
      <w:r w:rsidRPr="009A0D01">
        <w:rPr>
          <w:rFonts w:ascii="Times New Roman" w:hAnsi="Times New Roman" w:cs="Times New Roman"/>
          <w:sz w:val="20"/>
          <w:szCs w:val="20"/>
        </w:rPr>
        <w:t>resent</w:t>
      </w:r>
      <w:r w:rsidR="006E374C" w:rsidRPr="009A0D0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p w14:paraId="4DDE9B9E" w14:textId="233DFD2F" w:rsidR="00DC57DC" w:rsidRPr="009A0D01" w:rsidRDefault="004965A5" w:rsidP="006F168B">
      <w:pPr>
        <w:pStyle w:val="ListParagraph"/>
        <w:numPr>
          <w:ilvl w:val="0"/>
          <w:numId w:val="11"/>
        </w:numPr>
        <w:tabs>
          <w:tab w:val="right" w:pos="936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9A0D01">
        <w:rPr>
          <w:rFonts w:ascii="Times New Roman" w:hAnsi="Times New Roman" w:cs="Times New Roman"/>
          <w:sz w:val="20"/>
          <w:szCs w:val="20"/>
        </w:rPr>
        <w:t>T</w:t>
      </w:r>
      <w:r w:rsidR="00EE74B0" w:rsidRPr="009A0D01">
        <w:rPr>
          <w:rFonts w:ascii="Times New Roman" w:hAnsi="Times New Roman" w:cs="Times New Roman"/>
          <w:sz w:val="20"/>
          <w:szCs w:val="20"/>
        </w:rPr>
        <w:t>rained and p</w:t>
      </w:r>
      <w:r w:rsidR="00F810E6" w:rsidRPr="009A0D01">
        <w:rPr>
          <w:rFonts w:ascii="Times New Roman" w:hAnsi="Times New Roman" w:cs="Times New Roman"/>
          <w:sz w:val="20"/>
          <w:szCs w:val="20"/>
        </w:rPr>
        <w:t xml:space="preserve">reformed </w:t>
      </w:r>
      <w:r w:rsidR="005E78C9" w:rsidRPr="009A0D01">
        <w:rPr>
          <w:rFonts w:ascii="Times New Roman" w:hAnsi="Times New Roman" w:cs="Times New Roman"/>
          <w:sz w:val="20"/>
          <w:szCs w:val="20"/>
        </w:rPr>
        <w:t xml:space="preserve">12 </w:t>
      </w:r>
      <w:r w:rsidR="00F810E6" w:rsidRPr="009A0D01">
        <w:rPr>
          <w:rFonts w:ascii="Times New Roman" w:hAnsi="Times New Roman" w:cs="Times New Roman"/>
          <w:sz w:val="20"/>
          <w:szCs w:val="20"/>
        </w:rPr>
        <w:t>Lead EKG,</w:t>
      </w:r>
      <w:r w:rsidR="00DC57DC" w:rsidRPr="009A0D01">
        <w:rPr>
          <w:rFonts w:ascii="Times New Roman" w:hAnsi="Times New Roman" w:cs="Times New Roman"/>
          <w:sz w:val="20"/>
          <w:szCs w:val="20"/>
        </w:rPr>
        <w:t xml:space="preserve"> phlebotomy</w:t>
      </w:r>
      <w:r w:rsidR="00F810E6" w:rsidRPr="009A0D01">
        <w:rPr>
          <w:rFonts w:ascii="Times New Roman" w:hAnsi="Times New Roman" w:cs="Times New Roman"/>
          <w:sz w:val="20"/>
          <w:szCs w:val="20"/>
        </w:rPr>
        <w:t>, and bladder scan</w:t>
      </w:r>
    </w:p>
    <w:p w14:paraId="5A1B0470" w14:textId="1443E363" w:rsidR="00ED4608" w:rsidRPr="009A0D01" w:rsidRDefault="004965A5" w:rsidP="006F168B">
      <w:pPr>
        <w:pStyle w:val="ListParagraph"/>
        <w:numPr>
          <w:ilvl w:val="0"/>
          <w:numId w:val="11"/>
        </w:numPr>
        <w:tabs>
          <w:tab w:val="right" w:pos="936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9A0D01">
        <w:rPr>
          <w:rFonts w:ascii="Times New Roman" w:hAnsi="Times New Roman" w:cs="Times New Roman"/>
          <w:sz w:val="20"/>
          <w:szCs w:val="20"/>
        </w:rPr>
        <w:t>P</w:t>
      </w:r>
      <w:r w:rsidR="00ED4608" w:rsidRPr="009A0D01">
        <w:rPr>
          <w:rFonts w:ascii="Times New Roman" w:hAnsi="Times New Roman" w:cs="Times New Roman"/>
          <w:sz w:val="20"/>
          <w:szCs w:val="20"/>
        </w:rPr>
        <w:t>rovided flexibili</w:t>
      </w:r>
      <w:r w:rsidR="002E3260" w:rsidRPr="009A0D01">
        <w:rPr>
          <w:rFonts w:ascii="Times New Roman" w:hAnsi="Times New Roman" w:cs="Times New Roman"/>
          <w:sz w:val="20"/>
          <w:szCs w:val="20"/>
        </w:rPr>
        <w:t xml:space="preserve">ty </w:t>
      </w:r>
      <w:r w:rsidR="005E78C9" w:rsidRPr="009A0D01">
        <w:rPr>
          <w:rFonts w:ascii="Times New Roman" w:hAnsi="Times New Roman" w:cs="Times New Roman"/>
          <w:sz w:val="20"/>
          <w:szCs w:val="20"/>
        </w:rPr>
        <w:t xml:space="preserve">in </w:t>
      </w:r>
      <w:r w:rsidR="002E3260" w:rsidRPr="009A0D01">
        <w:rPr>
          <w:rFonts w:ascii="Times New Roman" w:hAnsi="Times New Roman" w:cs="Times New Roman"/>
          <w:sz w:val="20"/>
          <w:szCs w:val="20"/>
        </w:rPr>
        <w:t xml:space="preserve">staffing by </w:t>
      </w:r>
      <w:r w:rsidR="00ED4608" w:rsidRPr="009A0D01">
        <w:rPr>
          <w:rFonts w:ascii="Times New Roman" w:hAnsi="Times New Roman" w:cs="Times New Roman"/>
          <w:sz w:val="20"/>
          <w:szCs w:val="20"/>
        </w:rPr>
        <w:t>providing care on different units</w:t>
      </w:r>
      <w:r w:rsidR="00827D22" w:rsidRPr="009A0D01">
        <w:rPr>
          <w:rFonts w:ascii="Times New Roman" w:hAnsi="Times New Roman" w:cs="Times New Roman"/>
          <w:sz w:val="20"/>
          <w:szCs w:val="20"/>
        </w:rPr>
        <w:t xml:space="preserve"> such as: medical surgical, </w:t>
      </w:r>
      <w:r w:rsidR="002E3260" w:rsidRPr="009A0D01">
        <w:rPr>
          <w:rFonts w:ascii="Times New Roman" w:hAnsi="Times New Roman" w:cs="Times New Roman"/>
          <w:sz w:val="20"/>
          <w:szCs w:val="20"/>
        </w:rPr>
        <w:t>telemetry</w:t>
      </w:r>
      <w:r w:rsidR="001A1557" w:rsidRPr="009A0D01">
        <w:rPr>
          <w:rFonts w:ascii="Times New Roman" w:hAnsi="Times New Roman" w:cs="Times New Roman"/>
          <w:sz w:val="20"/>
          <w:szCs w:val="20"/>
        </w:rPr>
        <w:t xml:space="preserve">, </w:t>
      </w:r>
      <w:r w:rsidR="002E3260" w:rsidRPr="009A0D01">
        <w:rPr>
          <w:rFonts w:ascii="Times New Roman" w:hAnsi="Times New Roman" w:cs="Times New Roman"/>
          <w:sz w:val="20"/>
          <w:szCs w:val="20"/>
        </w:rPr>
        <w:t>stepdown</w:t>
      </w:r>
      <w:r w:rsidR="00827D22" w:rsidRPr="009A0D01">
        <w:rPr>
          <w:rFonts w:ascii="Times New Roman" w:hAnsi="Times New Roman" w:cs="Times New Roman"/>
          <w:sz w:val="20"/>
          <w:szCs w:val="20"/>
        </w:rPr>
        <w:t>, psychiatric</w:t>
      </w:r>
      <w:r w:rsidR="002E3260" w:rsidRPr="009A0D01">
        <w:rPr>
          <w:rFonts w:ascii="Times New Roman" w:hAnsi="Times New Roman" w:cs="Times New Roman"/>
          <w:sz w:val="20"/>
          <w:szCs w:val="20"/>
        </w:rPr>
        <w:t>, and burn</w:t>
      </w:r>
      <w:r w:rsidR="00827D22" w:rsidRPr="009A0D01">
        <w:rPr>
          <w:rFonts w:ascii="Times New Roman" w:hAnsi="Times New Roman" w:cs="Times New Roman"/>
          <w:sz w:val="20"/>
          <w:szCs w:val="20"/>
        </w:rPr>
        <w:t xml:space="preserve"> unit </w:t>
      </w:r>
      <w:r w:rsidR="00ED4608" w:rsidRPr="009A0D0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CD7E1F5" w14:textId="3DD4D21F" w:rsidR="000972DC" w:rsidRPr="009A0D01" w:rsidRDefault="00A81996" w:rsidP="000972DC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0D01">
        <w:rPr>
          <w:rFonts w:ascii="Times New Roman" w:hAnsi="Times New Roman" w:cs="Times New Roman"/>
          <w:b/>
          <w:sz w:val="20"/>
          <w:szCs w:val="20"/>
        </w:rPr>
        <w:t>Resident Assistant,</w:t>
      </w:r>
      <w:r w:rsidR="00AF50EB" w:rsidRPr="009A0D01">
        <w:rPr>
          <w:rFonts w:ascii="Times New Roman" w:hAnsi="Times New Roman" w:cs="Times New Roman"/>
          <w:sz w:val="20"/>
          <w:szCs w:val="20"/>
        </w:rPr>
        <w:tab/>
      </w:r>
      <w:r w:rsidRPr="009A0D01">
        <w:rPr>
          <w:rFonts w:ascii="Times New Roman" w:hAnsi="Times New Roman" w:cs="Times New Roman"/>
          <w:sz w:val="20"/>
          <w:szCs w:val="20"/>
        </w:rPr>
        <w:t xml:space="preserve"> </w:t>
      </w:r>
      <w:r w:rsidR="00D85BB5" w:rsidRPr="009A0D01">
        <w:rPr>
          <w:rFonts w:ascii="Times New Roman" w:hAnsi="Times New Roman" w:cs="Times New Roman"/>
          <w:i/>
          <w:sz w:val="20"/>
          <w:szCs w:val="20"/>
        </w:rPr>
        <w:t>Widener University</w:t>
      </w:r>
      <w:r w:rsidR="00D85BB5" w:rsidRPr="009A0D01">
        <w:rPr>
          <w:rFonts w:ascii="Times New Roman" w:hAnsi="Times New Roman" w:cs="Times New Roman"/>
          <w:sz w:val="20"/>
          <w:szCs w:val="20"/>
        </w:rPr>
        <w:t>,</w:t>
      </w:r>
      <w:r w:rsidR="00D85BB5" w:rsidRPr="009A0D0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A1C2D" w:rsidRPr="009A0D01">
        <w:rPr>
          <w:rFonts w:ascii="Times New Roman" w:hAnsi="Times New Roman" w:cs="Times New Roman"/>
          <w:sz w:val="20"/>
          <w:szCs w:val="20"/>
        </w:rPr>
        <w:t>Chester, PA</w:t>
      </w:r>
      <w:r w:rsidR="00903697" w:rsidRPr="009A0D0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="00FA1C2D" w:rsidRPr="009A0D01">
        <w:rPr>
          <w:rFonts w:ascii="Times New Roman" w:hAnsi="Times New Roman" w:cs="Times New Roman"/>
          <w:sz w:val="20"/>
          <w:szCs w:val="20"/>
        </w:rPr>
        <w:t xml:space="preserve">      </w:t>
      </w:r>
      <w:r w:rsidR="003319B4" w:rsidRPr="009A0D01">
        <w:rPr>
          <w:rFonts w:ascii="Times New Roman" w:hAnsi="Times New Roman" w:cs="Times New Roman"/>
          <w:sz w:val="20"/>
          <w:szCs w:val="20"/>
        </w:rPr>
        <w:t xml:space="preserve">   </w:t>
      </w:r>
      <w:r w:rsidR="000972DC" w:rsidRPr="009A0D01">
        <w:rPr>
          <w:rFonts w:ascii="Times New Roman" w:hAnsi="Times New Roman" w:cs="Times New Roman"/>
          <w:sz w:val="20"/>
          <w:szCs w:val="20"/>
        </w:rPr>
        <w:t>A</w:t>
      </w:r>
      <w:r w:rsidR="001570E7" w:rsidRPr="009A0D01">
        <w:rPr>
          <w:rFonts w:ascii="Times New Roman" w:hAnsi="Times New Roman" w:cs="Times New Roman"/>
          <w:sz w:val="20"/>
          <w:szCs w:val="20"/>
        </w:rPr>
        <w:t>ugust 2015 -</w:t>
      </w:r>
      <w:r w:rsidR="00845668" w:rsidRPr="009A0D01">
        <w:rPr>
          <w:rFonts w:ascii="Times New Roman" w:hAnsi="Times New Roman" w:cs="Times New Roman"/>
          <w:sz w:val="20"/>
          <w:szCs w:val="20"/>
        </w:rPr>
        <w:t xml:space="preserve"> p</w:t>
      </w:r>
      <w:r w:rsidR="000972DC" w:rsidRPr="009A0D01">
        <w:rPr>
          <w:rFonts w:ascii="Times New Roman" w:hAnsi="Times New Roman" w:cs="Times New Roman"/>
          <w:sz w:val="20"/>
          <w:szCs w:val="20"/>
        </w:rPr>
        <w:t>resent</w:t>
      </w:r>
    </w:p>
    <w:p w14:paraId="5C51811C" w14:textId="2048EB23" w:rsidR="00573E9E" w:rsidRPr="009A0D01" w:rsidRDefault="005E78C9" w:rsidP="00573E9E">
      <w:pPr>
        <w:pStyle w:val="ListParagraph"/>
        <w:numPr>
          <w:ilvl w:val="0"/>
          <w:numId w:val="14"/>
        </w:numPr>
        <w:tabs>
          <w:tab w:val="right" w:pos="9360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9A0D01">
        <w:rPr>
          <w:rFonts w:ascii="Times New Roman" w:hAnsi="Times New Roman" w:cs="Times New Roman"/>
          <w:sz w:val="20"/>
          <w:szCs w:val="20"/>
        </w:rPr>
        <w:t>Ensured</w:t>
      </w:r>
      <w:r w:rsidR="00573E9E" w:rsidRPr="009A0D01">
        <w:rPr>
          <w:rFonts w:ascii="Times New Roman" w:hAnsi="Times New Roman" w:cs="Times New Roman"/>
          <w:sz w:val="20"/>
          <w:szCs w:val="20"/>
        </w:rPr>
        <w:t xml:space="preserve"> safety </w:t>
      </w:r>
      <w:r w:rsidRPr="009A0D01">
        <w:rPr>
          <w:rFonts w:ascii="Times New Roman" w:hAnsi="Times New Roman" w:cs="Times New Roman"/>
          <w:sz w:val="20"/>
          <w:szCs w:val="20"/>
        </w:rPr>
        <w:t>and</w:t>
      </w:r>
      <w:r w:rsidR="00FC12FE" w:rsidRPr="009A0D01">
        <w:rPr>
          <w:rFonts w:ascii="Times New Roman" w:hAnsi="Times New Roman" w:cs="Times New Roman"/>
          <w:sz w:val="20"/>
          <w:szCs w:val="20"/>
        </w:rPr>
        <w:t xml:space="preserve"> emotional</w:t>
      </w:r>
      <w:r w:rsidRPr="009A0D01">
        <w:rPr>
          <w:rFonts w:ascii="Times New Roman" w:hAnsi="Times New Roman" w:cs="Times New Roman"/>
          <w:sz w:val="20"/>
          <w:szCs w:val="20"/>
        </w:rPr>
        <w:t xml:space="preserve"> comfort for 30 students in</w:t>
      </w:r>
      <w:r w:rsidR="00573E9E" w:rsidRPr="009A0D01">
        <w:rPr>
          <w:rFonts w:ascii="Times New Roman" w:hAnsi="Times New Roman" w:cs="Times New Roman"/>
          <w:sz w:val="20"/>
          <w:szCs w:val="20"/>
        </w:rPr>
        <w:t xml:space="preserve"> residen</w:t>
      </w:r>
      <w:r w:rsidR="00733488" w:rsidRPr="009A0D01">
        <w:rPr>
          <w:rFonts w:ascii="Times New Roman" w:hAnsi="Times New Roman" w:cs="Times New Roman"/>
          <w:sz w:val="20"/>
          <w:szCs w:val="20"/>
        </w:rPr>
        <w:t>t hall by enforcing and following</w:t>
      </w:r>
      <w:r w:rsidR="00573E9E" w:rsidRPr="009A0D01">
        <w:rPr>
          <w:rFonts w:ascii="Times New Roman" w:hAnsi="Times New Roman" w:cs="Times New Roman"/>
          <w:sz w:val="20"/>
          <w:szCs w:val="20"/>
        </w:rPr>
        <w:t xml:space="preserve"> University’s policies and procedures</w:t>
      </w:r>
      <w:r w:rsidR="00A81996" w:rsidRPr="009A0D0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B6CBA18" w14:textId="2E4FF6AE" w:rsidR="00573E9E" w:rsidRPr="009A0D01" w:rsidRDefault="00733488" w:rsidP="00573E9E">
      <w:pPr>
        <w:pStyle w:val="ListParagraph"/>
        <w:numPr>
          <w:ilvl w:val="0"/>
          <w:numId w:val="14"/>
        </w:numPr>
        <w:tabs>
          <w:tab w:val="right" w:pos="9360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9A0D01">
        <w:rPr>
          <w:rFonts w:ascii="Times New Roman" w:hAnsi="Times New Roman" w:cs="Times New Roman"/>
          <w:sz w:val="20"/>
          <w:szCs w:val="20"/>
        </w:rPr>
        <w:t>Acquired</w:t>
      </w:r>
      <w:r w:rsidR="00573E9E" w:rsidRPr="009A0D01">
        <w:rPr>
          <w:rFonts w:ascii="Times New Roman" w:hAnsi="Times New Roman" w:cs="Times New Roman"/>
          <w:sz w:val="20"/>
          <w:szCs w:val="20"/>
        </w:rPr>
        <w:t xml:space="preserve"> and implemented conflict resolution skills</w:t>
      </w:r>
      <w:r w:rsidR="00845668" w:rsidRPr="009A0D01">
        <w:rPr>
          <w:rFonts w:ascii="Times New Roman" w:hAnsi="Times New Roman" w:cs="Times New Roman"/>
          <w:sz w:val="20"/>
          <w:szCs w:val="20"/>
        </w:rPr>
        <w:t xml:space="preserve"> by listening to student concerns and creating a space for discussion to find a mutually agreeable solution</w:t>
      </w:r>
    </w:p>
    <w:p w14:paraId="636C7E5B" w14:textId="6C605F64" w:rsidR="00573E9E" w:rsidRPr="009A0D01" w:rsidRDefault="00573E9E" w:rsidP="00573E9E">
      <w:pPr>
        <w:pStyle w:val="ListParagraph"/>
        <w:numPr>
          <w:ilvl w:val="0"/>
          <w:numId w:val="14"/>
        </w:numPr>
        <w:tabs>
          <w:tab w:val="right" w:pos="9360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9A0D01">
        <w:rPr>
          <w:rFonts w:ascii="Times New Roman" w:hAnsi="Times New Roman" w:cs="Times New Roman"/>
          <w:sz w:val="20"/>
          <w:szCs w:val="20"/>
        </w:rPr>
        <w:t>Planned a</w:t>
      </w:r>
      <w:r w:rsidR="00845668" w:rsidRPr="009A0D01">
        <w:rPr>
          <w:rFonts w:ascii="Times New Roman" w:hAnsi="Times New Roman" w:cs="Times New Roman"/>
          <w:sz w:val="20"/>
          <w:szCs w:val="20"/>
        </w:rPr>
        <w:t xml:space="preserve">nd promoted education seminars to teach residents about study strategies utilized by effective college students </w:t>
      </w:r>
    </w:p>
    <w:p w14:paraId="072A455F" w14:textId="77777777" w:rsidR="00A04352" w:rsidRPr="009A0D01" w:rsidRDefault="00A04352" w:rsidP="003E5C46">
      <w:pPr>
        <w:spacing w:after="0" w:line="240" w:lineRule="auto"/>
        <w:rPr>
          <w:rFonts w:ascii="Times New Roman" w:hAnsi="Times New Roman" w:cs="Times New Roman"/>
          <w:b/>
          <w:caps/>
          <w:sz w:val="12"/>
          <w:szCs w:val="12"/>
        </w:rPr>
      </w:pPr>
    </w:p>
    <w:p w14:paraId="254AE1D3" w14:textId="0078318C" w:rsidR="00D85BB5" w:rsidRPr="009A0D01" w:rsidRDefault="00D85BB5" w:rsidP="003E5C46">
      <w:pPr>
        <w:spacing w:after="0" w:line="240" w:lineRule="auto"/>
        <w:rPr>
          <w:rFonts w:ascii="Times New Roman" w:hAnsi="Times New Roman" w:cs="Times New Roman"/>
          <w:b/>
          <w:caps/>
          <w:u w:val="single"/>
        </w:rPr>
      </w:pPr>
      <w:r w:rsidRPr="009A0D01">
        <w:rPr>
          <w:rFonts w:ascii="Times New Roman" w:hAnsi="Times New Roman" w:cs="Times New Roman"/>
          <w:b/>
          <w:caps/>
          <w:u w:val="single"/>
        </w:rPr>
        <w:t>Volunteer Experience</w:t>
      </w:r>
    </w:p>
    <w:p w14:paraId="167899BA" w14:textId="10B11B82" w:rsidR="00C870F3" w:rsidRPr="009A0D01" w:rsidRDefault="00C870F3" w:rsidP="00C870F3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0D01">
        <w:rPr>
          <w:rFonts w:ascii="Times New Roman" w:hAnsi="Times New Roman" w:cs="Times New Roman"/>
          <w:b/>
          <w:i/>
          <w:sz w:val="20"/>
          <w:szCs w:val="20"/>
        </w:rPr>
        <w:t>Crozer Keystone Health System</w:t>
      </w:r>
      <w:r w:rsidR="0088598A" w:rsidRPr="009A0D01">
        <w:rPr>
          <w:rFonts w:ascii="Times New Roman" w:hAnsi="Times New Roman" w:cs="Times New Roman"/>
          <w:sz w:val="20"/>
          <w:szCs w:val="20"/>
        </w:rPr>
        <w:t xml:space="preserve">, Volunteer, </w:t>
      </w:r>
      <w:r w:rsidR="0088598A" w:rsidRPr="009A0D01">
        <w:rPr>
          <w:rFonts w:ascii="Times New Roman" w:hAnsi="Times New Roman" w:cs="Times New Roman"/>
          <w:i/>
          <w:sz w:val="20"/>
          <w:szCs w:val="20"/>
        </w:rPr>
        <w:t>Chester, PA</w:t>
      </w:r>
      <w:r w:rsidRPr="009A0D01">
        <w:rPr>
          <w:rFonts w:ascii="Times New Roman" w:hAnsi="Times New Roman" w:cs="Times New Roman"/>
          <w:b/>
          <w:i/>
          <w:sz w:val="20"/>
          <w:szCs w:val="20"/>
        </w:rPr>
        <w:tab/>
      </w:r>
      <w:r w:rsidR="001570E7" w:rsidRPr="009A0D01">
        <w:rPr>
          <w:rFonts w:ascii="Times New Roman" w:hAnsi="Times New Roman" w:cs="Times New Roman"/>
          <w:sz w:val="20"/>
          <w:szCs w:val="20"/>
        </w:rPr>
        <w:t>August 2017 -</w:t>
      </w:r>
      <w:r w:rsidR="00845668" w:rsidRPr="009A0D01">
        <w:rPr>
          <w:rFonts w:ascii="Times New Roman" w:hAnsi="Times New Roman" w:cs="Times New Roman"/>
          <w:sz w:val="20"/>
          <w:szCs w:val="20"/>
        </w:rPr>
        <w:t xml:space="preserve"> p</w:t>
      </w:r>
      <w:r w:rsidRPr="009A0D01">
        <w:rPr>
          <w:rFonts w:ascii="Times New Roman" w:hAnsi="Times New Roman" w:cs="Times New Roman"/>
          <w:sz w:val="20"/>
          <w:szCs w:val="20"/>
        </w:rPr>
        <w:t>resent</w:t>
      </w:r>
    </w:p>
    <w:p w14:paraId="44C624A2" w14:textId="1A573AEC" w:rsidR="00D85BB5" w:rsidRPr="009A0D01" w:rsidRDefault="00C870F3" w:rsidP="00B13EE2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0D01">
        <w:rPr>
          <w:rFonts w:ascii="Times New Roman" w:hAnsi="Times New Roman" w:cs="Times New Roman"/>
          <w:b/>
          <w:i/>
          <w:sz w:val="20"/>
          <w:szCs w:val="20"/>
        </w:rPr>
        <w:t>Chester Boys and Girls Club,</w:t>
      </w:r>
      <w:r w:rsidR="006E374C" w:rsidRPr="009A0D01">
        <w:rPr>
          <w:rFonts w:ascii="Times New Roman" w:hAnsi="Times New Roman" w:cs="Times New Roman"/>
          <w:sz w:val="20"/>
          <w:szCs w:val="20"/>
        </w:rPr>
        <w:t xml:space="preserve"> Volunteer/Mentor</w:t>
      </w:r>
      <w:r w:rsidR="001570E7" w:rsidRPr="009A0D01">
        <w:rPr>
          <w:rFonts w:ascii="Times New Roman" w:hAnsi="Times New Roman" w:cs="Times New Roman"/>
          <w:sz w:val="20"/>
          <w:szCs w:val="20"/>
        </w:rPr>
        <w:t xml:space="preserve">, </w:t>
      </w:r>
      <w:r w:rsidR="001570E7" w:rsidRPr="009A0D01">
        <w:rPr>
          <w:rFonts w:ascii="Times New Roman" w:hAnsi="Times New Roman" w:cs="Times New Roman"/>
          <w:i/>
          <w:sz w:val="20"/>
          <w:szCs w:val="20"/>
        </w:rPr>
        <w:t>Chester, PA</w:t>
      </w:r>
      <w:r w:rsidR="006E374C" w:rsidRPr="009A0D0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</w:t>
      </w:r>
      <w:r w:rsidR="001570E7" w:rsidRPr="009A0D01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="00EC63E1" w:rsidRPr="009A0D0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570E7" w:rsidRPr="009A0D01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EC63E1" w:rsidRPr="009A0D01">
        <w:rPr>
          <w:rFonts w:ascii="Times New Roman" w:hAnsi="Times New Roman" w:cs="Times New Roman"/>
          <w:sz w:val="20"/>
          <w:szCs w:val="20"/>
        </w:rPr>
        <w:t xml:space="preserve">August </w:t>
      </w:r>
      <w:r w:rsidR="001570E7" w:rsidRPr="009A0D01">
        <w:rPr>
          <w:rFonts w:ascii="Times New Roman" w:hAnsi="Times New Roman" w:cs="Times New Roman"/>
          <w:sz w:val="20"/>
          <w:szCs w:val="20"/>
        </w:rPr>
        <w:t>2015 -</w:t>
      </w:r>
      <w:r w:rsidRPr="009A0D01">
        <w:rPr>
          <w:rFonts w:ascii="Times New Roman" w:hAnsi="Times New Roman" w:cs="Times New Roman"/>
          <w:sz w:val="20"/>
          <w:szCs w:val="20"/>
        </w:rPr>
        <w:t xml:space="preserve"> August 2017 </w:t>
      </w:r>
    </w:p>
    <w:p w14:paraId="617AAF0A" w14:textId="162C1232" w:rsidR="00B13EE2" w:rsidRPr="009A0D01" w:rsidRDefault="00B13EE2" w:rsidP="00B13EE2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0D01">
        <w:rPr>
          <w:rFonts w:ascii="Times New Roman" w:hAnsi="Times New Roman" w:cs="Times New Roman"/>
          <w:b/>
          <w:i/>
          <w:sz w:val="20"/>
          <w:szCs w:val="20"/>
        </w:rPr>
        <w:t xml:space="preserve">College Access Center, </w:t>
      </w:r>
      <w:r w:rsidRPr="009A0D01">
        <w:rPr>
          <w:rFonts w:ascii="Times New Roman" w:hAnsi="Times New Roman" w:cs="Times New Roman"/>
          <w:sz w:val="20"/>
          <w:szCs w:val="20"/>
        </w:rPr>
        <w:t>Volunteer/Mentor</w:t>
      </w:r>
      <w:r w:rsidR="001570E7" w:rsidRPr="009A0D01">
        <w:rPr>
          <w:rFonts w:ascii="Times New Roman" w:hAnsi="Times New Roman" w:cs="Times New Roman"/>
          <w:sz w:val="20"/>
          <w:szCs w:val="20"/>
        </w:rPr>
        <w:t xml:space="preserve">, </w:t>
      </w:r>
      <w:r w:rsidR="001570E7" w:rsidRPr="009A0D01">
        <w:rPr>
          <w:rFonts w:ascii="Times New Roman" w:hAnsi="Times New Roman" w:cs="Times New Roman"/>
          <w:i/>
          <w:sz w:val="20"/>
          <w:szCs w:val="20"/>
        </w:rPr>
        <w:t>Chester, PA</w:t>
      </w:r>
      <w:r w:rsidR="001570E7" w:rsidRPr="009A0D01">
        <w:rPr>
          <w:rFonts w:ascii="Times New Roman" w:hAnsi="Times New Roman" w:cs="Times New Roman"/>
          <w:sz w:val="20"/>
          <w:szCs w:val="20"/>
        </w:rPr>
        <w:tab/>
        <w:t>August 2014 -</w:t>
      </w:r>
      <w:r w:rsidRPr="009A0D01">
        <w:rPr>
          <w:rFonts w:ascii="Times New Roman" w:hAnsi="Times New Roman" w:cs="Times New Roman"/>
          <w:sz w:val="20"/>
          <w:szCs w:val="20"/>
        </w:rPr>
        <w:t xml:space="preserve"> August 2015</w:t>
      </w:r>
    </w:p>
    <w:p w14:paraId="32B93678" w14:textId="77777777" w:rsidR="00B13EE2" w:rsidRPr="009A0D01" w:rsidRDefault="00B13EE2" w:rsidP="003E5C46">
      <w:pPr>
        <w:spacing w:after="0" w:line="240" w:lineRule="auto"/>
        <w:rPr>
          <w:rFonts w:ascii="Times New Roman" w:hAnsi="Times New Roman" w:cs="Times New Roman"/>
          <w:b/>
          <w:caps/>
          <w:sz w:val="12"/>
          <w:szCs w:val="12"/>
        </w:rPr>
      </w:pPr>
    </w:p>
    <w:p w14:paraId="7BB4024C" w14:textId="4CFCDA4E" w:rsidR="003E5C46" w:rsidRPr="009A0D01" w:rsidRDefault="005D129F" w:rsidP="003E5C46">
      <w:pPr>
        <w:spacing w:after="0" w:line="240" w:lineRule="auto"/>
        <w:rPr>
          <w:rFonts w:ascii="Times New Roman" w:hAnsi="Times New Roman" w:cs="Times New Roman"/>
          <w:b/>
          <w:caps/>
          <w:u w:val="single"/>
        </w:rPr>
      </w:pPr>
      <w:r w:rsidRPr="009A0D01">
        <w:rPr>
          <w:rFonts w:ascii="Times New Roman" w:hAnsi="Times New Roman" w:cs="Times New Roman"/>
          <w:b/>
          <w:caps/>
          <w:u w:val="single"/>
        </w:rPr>
        <w:t>Leadership</w:t>
      </w:r>
      <w:r w:rsidR="00AF50EB" w:rsidRPr="009A0D01">
        <w:rPr>
          <w:rFonts w:ascii="Times New Roman" w:hAnsi="Times New Roman" w:cs="Times New Roman"/>
          <w:b/>
          <w:caps/>
          <w:u w:val="single"/>
        </w:rPr>
        <w:t xml:space="preserve"> </w:t>
      </w:r>
      <w:r w:rsidR="00D85BB5" w:rsidRPr="009A0D01">
        <w:rPr>
          <w:rFonts w:ascii="Times New Roman" w:hAnsi="Times New Roman" w:cs="Times New Roman"/>
          <w:b/>
          <w:caps/>
          <w:u w:val="single"/>
        </w:rPr>
        <w:t>experience</w:t>
      </w:r>
      <w:r w:rsidR="0088598A" w:rsidRPr="009A0D01">
        <w:rPr>
          <w:rFonts w:ascii="Times New Roman" w:hAnsi="Times New Roman" w:cs="Times New Roman"/>
          <w:b/>
          <w:caps/>
          <w:u w:val="single"/>
        </w:rPr>
        <w:t xml:space="preserve"> AT WIDENER UNIVERSITY</w:t>
      </w:r>
    </w:p>
    <w:p w14:paraId="0BF0D628" w14:textId="2467111D" w:rsidR="00D91C7A" w:rsidRPr="009A0D01" w:rsidRDefault="00110658" w:rsidP="003E5C46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0D01">
        <w:rPr>
          <w:rFonts w:ascii="Times New Roman" w:hAnsi="Times New Roman" w:cs="Times New Roman"/>
          <w:b/>
          <w:i/>
          <w:sz w:val="20"/>
          <w:szCs w:val="20"/>
        </w:rPr>
        <w:t>Widener Univers</w:t>
      </w:r>
      <w:r w:rsidR="003E5C46" w:rsidRPr="009A0D01">
        <w:rPr>
          <w:rFonts w:ascii="Times New Roman" w:hAnsi="Times New Roman" w:cs="Times New Roman"/>
          <w:b/>
          <w:i/>
          <w:sz w:val="20"/>
          <w:szCs w:val="20"/>
        </w:rPr>
        <w:t>ity Presidential Service Corps/</w:t>
      </w:r>
      <w:r w:rsidRPr="009A0D01">
        <w:rPr>
          <w:rFonts w:ascii="Times New Roman" w:hAnsi="Times New Roman" w:cs="Times New Roman"/>
          <w:b/>
          <w:i/>
          <w:sz w:val="20"/>
          <w:szCs w:val="20"/>
        </w:rPr>
        <w:t>Bonner Leadership Program</w:t>
      </w:r>
      <w:r w:rsidR="00D21081" w:rsidRPr="009A0D01">
        <w:rPr>
          <w:rFonts w:ascii="Times New Roman" w:hAnsi="Times New Roman" w:cs="Times New Roman"/>
          <w:sz w:val="20"/>
          <w:szCs w:val="20"/>
        </w:rPr>
        <w:t>, Member</w:t>
      </w:r>
      <w:r w:rsidR="006E374C" w:rsidRPr="009A0D01">
        <w:rPr>
          <w:rFonts w:ascii="Times New Roman" w:hAnsi="Times New Roman" w:cs="Times New Roman"/>
          <w:sz w:val="20"/>
          <w:szCs w:val="20"/>
        </w:rPr>
        <w:t xml:space="preserve">   </w:t>
      </w:r>
      <w:r w:rsidR="00D21081" w:rsidRPr="009A0D01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D21081" w:rsidRPr="009A0D01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1570E7" w:rsidRPr="009A0D01">
        <w:rPr>
          <w:rFonts w:ascii="Times New Roman" w:hAnsi="Times New Roman" w:cs="Times New Roman"/>
          <w:sz w:val="20"/>
          <w:szCs w:val="20"/>
        </w:rPr>
        <w:t xml:space="preserve">  </w:t>
      </w:r>
      <w:r w:rsidR="00D21081" w:rsidRPr="009A0D01">
        <w:rPr>
          <w:rFonts w:ascii="Times New Roman" w:hAnsi="Times New Roman" w:cs="Times New Roman"/>
          <w:sz w:val="20"/>
          <w:szCs w:val="20"/>
        </w:rPr>
        <w:t xml:space="preserve">  </w:t>
      </w:r>
      <w:r w:rsidR="001570E7" w:rsidRPr="009A0D01">
        <w:rPr>
          <w:rFonts w:ascii="Times New Roman" w:hAnsi="Times New Roman" w:cs="Times New Roman"/>
          <w:sz w:val="20"/>
          <w:szCs w:val="20"/>
        </w:rPr>
        <w:t>August 2014 -</w:t>
      </w:r>
      <w:r w:rsidR="000C0229" w:rsidRPr="009A0D01">
        <w:rPr>
          <w:rFonts w:ascii="Times New Roman" w:hAnsi="Times New Roman" w:cs="Times New Roman"/>
          <w:sz w:val="20"/>
          <w:szCs w:val="20"/>
        </w:rPr>
        <w:t xml:space="preserve"> </w:t>
      </w:r>
      <w:r w:rsidR="00845668" w:rsidRPr="009A0D01">
        <w:rPr>
          <w:rFonts w:ascii="Times New Roman" w:hAnsi="Times New Roman" w:cs="Times New Roman"/>
          <w:sz w:val="20"/>
          <w:szCs w:val="20"/>
        </w:rPr>
        <w:t>p</w:t>
      </w:r>
      <w:r w:rsidR="00FB32C4" w:rsidRPr="009A0D01">
        <w:rPr>
          <w:rFonts w:ascii="Times New Roman" w:hAnsi="Times New Roman" w:cs="Times New Roman"/>
          <w:sz w:val="20"/>
          <w:szCs w:val="20"/>
        </w:rPr>
        <w:t>resent</w:t>
      </w:r>
    </w:p>
    <w:p w14:paraId="1E88A1AD" w14:textId="575FAD25" w:rsidR="00573E9E" w:rsidRPr="009A0D01" w:rsidRDefault="00573E9E" w:rsidP="00573E9E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0D01">
        <w:rPr>
          <w:rFonts w:ascii="Times New Roman" w:hAnsi="Times New Roman" w:cs="Times New Roman"/>
          <w:b/>
          <w:i/>
          <w:sz w:val="20"/>
          <w:szCs w:val="20"/>
        </w:rPr>
        <w:t>Widener University Nursing Students Association</w:t>
      </w:r>
      <w:r w:rsidRPr="009A0D01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6E374C" w:rsidRPr="009A0D01">
        <w:rPr>
          <w:rFonts w:ascii="Times New Roman" w:hAnsi="Times New Roman" w:cs="Times New Roman"/>
          <w:sz w:val="20"/>
          <w:szCs w:val="20"/>
        </w:rPr>
        <w:t xml:space="preserve">Member                                                                                 </w:t>
      </w:r>
      <w:r w:rsidR="001570E7" w:rsidRPr="009A0D01">
        <w:rPr>
          <w:rFonts w:ascii="Times New Roman" w:hAnsi="Times New Roman" w:cs="Times New Roman"/>
          <w:sz w:val="20"/>
          <w:szCs w:val="20"/>
        </w:rPr>
        <w:t xml:space="preserve"> August 2014 -</w:t>
      </w:r>
      <w:r w:rsidR="00845668" w:rsidRPr="009A0D01">
        <w:rPr>
          <w:rFonts w:ascii="Times New Roman" w:hAnsi="Times New Roman" w:cs="Times New Roman"/>
          <w:sz w:val="20"/>
          <w:szCs w:val="20"/>
        </w:rPr>
        <w:t xml:space="preserve"> p</w:t>
      </w:r>
      <w:r w:rsidRPr="009A0D01">
        <w:rPr>
          <w:rFonts w:ascii="Times New Roman" w:hAnsi="Times New Roman" w:cs="Times New Roman"/>
          <w:sz w:val="20"/>
          <w:szCs w:val="20"/>
        </w:rPr>
        <w:t>resent</w:t>
      </w:r>
    </w:p>
    <w:p w14:paraId="2BBBB379" w14:textId="7B31C69C" w:rsidR="00573E9E" w:rsidRPr="009A0D01" w:rsidRDefault="00573E9E" w:rsidP="00573E9E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0D01">
        <w:rPr>
          <w:rFonts w:ascii="Times New Roman" w:hAnsi="Times New Roman" w:cs="Times New Roman"/>
          <w:b/>
          <w:i/>
          <w:sz w:val="20"/>
          <w:szCs w:val="20"/>
        </w:rPr>
        <w:t>Delta Phi Epsilon</w:t>
      </w:r>
      <w:r w:rsidRPr="009A0D01">
        <w:rPr>
          <w:rFonts w:ascii="Times New Roman" w:hAnsi="Times New Roman" w:cs="Times New Roman"/>
          <w:sz w:val="20"/>
          <w:szCs w:val="20"/>
        </w:rPr>
        <w:t>, Greek Week Chair, Philanthropy Chair, Active Member</w:t>
      </w:r>
      <w:r w:rsidR="006E374C" w:rsidRPr="009A0D0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1570E7" w:rsidRPr="009A0D01">
        <w:rPr>
          <w:rFonts w:ascii="Times New Roman" w:hAnsi="Times New Roman" w:cs="Times New Roman"/>
          <w:sz w:val="20"/>
          <w:szCs w:val="20"/>
        </w:rPr>
        <w:t xml:space="preserve">  </w:t>
      </w:r>
      <w:r w:rsidR="006E374C" w:rsidRPr="009A0D01">
        <w:rPr>
          <w:rFonts w:ascii="Times New Roman" w:hAnsi="Times New Roman" w:cs="Times New Roman"/>
          <w:sz w:val="20"/>
          <w:szCs w:val="20"/>
        </w:rPr>
        <w:t xml:space="preserve"> </w:t>
      </w:r>
      <w:r w:rsidRPr="009A0D01">
        <w:rPr>
          <w:rFonts w:ascii="Times New Roman" w:hAnsi="Times New Roman" w:cs="Times New Roman"/>
          <w:sz w:val="20"/>
          <w:szCs w:val="20"/>
        </w:rPr>
        <w:t>February</w:t>
      </w:r>
      <w:r w:rsidR="001570E7" w:rsidRPr="009A0D01">
        <w:rPr>
          <w:rFonts w:ascii="Times New Roman" w:hAnsi="Times New Roman" w:cs="Times New Roman"/>
          <w:sz w:val="20"/>
          <w:szCs w:val="20"/>
        </w:rPr>
        <w:t xml:space="preserve"> 2015 -</w:t>
      </w:r>
      <w:r w:rsidR="00845668" w:rsidRPr="009A0D01">
        <w:rPr>
          <w:rFonts w:ascii="Times New Roman" w:hAnsi="Times New Roman" w:cs="Times New Roman"/>
          <w:sz w:val="20"/>
          <w:szCs w:val="20"/>
        </w:rPr>
        <w:t xml:space="preserve"> p</w:t>
      </w:r>
      <w:r w:rsidRPr="009A0D01">
        <w:rPr>
          <w:rFonts w:ascii="Times New Roman" w:hAnsi="Times New Roman" w:cs="Times New Roman"/>
          <w:sz w:val="20"/>
          <w:szCs w:val="20"/>
        </w:rPr>
        <w:t>resent</w:t>
      </w:r>
    </w:p>
    <w:p w14:paraId="7931FD96" w14:textId="7DA82757" w:rsidR="00904E6E" w:rsidRPr="009A0D01" w:rsidRDefault="00904E6E" w:rsidP="00D85BB5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8AA48C5" w14:textId="561ECE4C" w:rsidR="00845668" w:rsidRPr="009A0D01" w:rsidRDefault="00845668" w:rsidP="00845668">
      <w:pPr>
        <w:spacing w:after="0" w:line="240" w:lineRule="auto"/>
        <w:rPr>
          <w:rFonts w:ascii="Times New Roman" w:hAnsi="Times New Roman" w:cs="Times New Roman"/>
          <w:b/>
          <w:caps/>
          <w:u w:val="single"/>
        </w:rPr>
      </w:pPr>
      <w:r w:rsidRPr="009A0D01">
        <w:rPr>
          <w:rFonts w:ascii="Times New Roman" w:hAnsi="Times New Roman" w:cs="Times New Roman"/>
          <w:b/>
          <w:caps/>
          <w:u w:val="single"/>
        </w:rPr>
        <w:t>SKILLS AND CERTIFICATIONS</w:t>
      </w:r>
    </w:p>
    <w:p w14:paraId="5473C71B" w14:textId="38A017FC" w:rsidR="00845668" w:rsidRPr="009A0D01" w:rsidRDefault="00845668" w:rsidP="00D85BB5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A0D01">
        <w:rPr>
          <w:rFonts w:ascii="Times New Roman" w:hAnsi="Times New Roman" w:cs="Times New Roman"/>
          <w:b/>
          <w:sz w:val="20"/>
          <w:szCs w:val="20"/>
        </w:rPr>
        <w:t xml:space="preserve">Documentation Programs: </w:t>
      </w:r>
      <w:r w:rsidRPr="009A0D01">
        <w:rPr>
          <w:rFonts w:ascii="Times New Roman" w:hAnsi="Times New Roman" w:cs="Times New Roman"/>
          <w:sz w:val="20"/>
          <w:szCs w:val="20"/>
        </w:rPr>
        <w:t>EPIC</w:t>
      </w:r>
    </w:p>
    <w:p w14:paraId="419AEBEB" w14:textId="6F59626C" w:rsidR="00845668" w:rsidRPr="009A0D01" w:rsidRDefault="00845668" w:rsidP="00D85BB5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A0D01">
        <w:rPr>
          <w:rFonts w:ascii="Times New Roman" w:hAnsi="Times New Roman" w:cs="Times New Roman"/>
          <w:b/>
          <w:sz w:val="20"/>
          <w:szCs w:val="20"/>
        </w:rPr>
        <w:t xml:space="preserve">Language: </w:t>
      </w:r>
      <w:r w:rsidRPr="009A0D01">
        <w:rPr>
          <w:rFonts w:ascii="Times New Roman" w:hAnsi="Times New Roman" w:cs="Times New Roman"/>
          <w:sz w:val="20"/>
          <w:szCs w:val="20"/>
        </w:rPr>
        <w:t>Beginner Spanish</w:t>
      </w:r>
    </w:p>
    <w:p w14:paraId="01D56504" w14:textId="4E93698A" w:rsidR="00845668" w:rsidRPr="009A0D01" w:rsidRDefault="00845668" w:rsidP="008456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0D01">
        <w:rPr>
          <w:rFonts w:ascii="Times New Roman" w:hAnsi="Times New Roman" w:cs="Times New Roman"/>
          <w:b/>
          <w:sz w:val="20"/>
          <w:szCs w:val="20"/>
        </w:rPr>
        <w:t>Cardio Pulmonary Resuscitation (CPR) Certified</w:t>
      </w:r>
      <w:r w:rsidRPr="009A0D01">
        <w:rPr>
          <w:rFonts w:ascii="Times New Roman" w:hAnsi="Times New Roman" w:cs="Times New Roman"/>
          <w:b/>
          <w:sz w:val="20"/>
          <w:szCs w:val="20"/>
        </w:rPr>
        <w:tab/>
        <w:t xml:space="preserve">                 </w:t>
      </w:r>
      <w:r w:rsidRPr="009A0D01">
        <w:rPr>
          <w:rFonts w:ascii="Times New Roman" w:hAnsi="Times New Roman" w:cs="Times New Roman"/>
          <w:b/>
          <w:sz w:val="20"/>
          <w:szCs w:val="20"/>
        </w:rPr>
        <w:tab/>
      </w:r>
      <w:r w:rsidRPr="009A0D01">
        <w:rPr>
          <w:rFonts w:ascii="Times New Roman" w:hAnsi="Times New Roman" w:cs="Times New Roman"/>
          <w:b/>
          <w:sz w:val="20"/>
          <w:szCs w:val="20"/>
        </w:rPr>
        <w:tab/>
      </w:r>
      <w:r w:rsidRPr="009A0D01">
        <w:rPr>
          <w:rFonts w:ascii="Times New Roman" w:hAnsi="Times New Roman" w:cs="Times New Roman"/>
          <w:b/>
          <w:sz w:val="20"/>
          <w:szCs w:val="20"/>
        </w:rPr>
        <w:tab/>
      </w:r>
      <w:r w:rsidRPr="009A0D01">
        <w:rPr>
          <w:rFonts w:ascii="Times New Roman" w:hAnsi="Times New Roman" w:cs="Times New Roman"/>
          <w:b/>
          <w:sz w:val="20"/>
          <w:szCs w:val="20"/>
        </w:rPr>
        <w:tab/>
      </w:r>
      <w:r w:rsidRPr="009A0D01">
        <w:rPr>
          <w:rFonts w:ascii="Times New Roman" w:hAnsi="Times New Roman" w:cs="Times New Roman"/>
          <w:b/>
          <w:sz w:val="20"/>
          <w:szCs w:val="20"/>
        </w:rPr>
        <w:tab/>
        <w:t xml:space="preserve">         </w:t>
      </w:r>
      <w:r w:rsidRPr="009A0D01">
        <w:rPr>
          <w:rFonts w:ascii="Times New Roman" w:hAnsi="Times New Roman" w:cs="Times New Roman"/>
          <w:sz w:val="20"/>
          <w:szCs w:val="20"/>
        </w:rPr>
        <w:t>August 2016-present</w:t>
      </w:r>
      <w:bookmarkEnd w:id="0"/>
    </w:p>
    <w:sectPr w:rsidR="00845668" w:rsidRPr="009A0D01" w:rsidSect="00D85BB5">
      <w:headerReference w:type="defaul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7E17B" w14:textId="77777777" w:rsidR="000B5CD1" w:rsidRDefault="000B5CD1">
      <w:pPr>
        <w:spacing w:after="0" w:line="240" w:lineRule="auto"/>
      </w:pPr>
      <w:r>
        <w:separator/>
      </w:r>
    </w:p>
  </w:endnote>
  <w:endnote w:type="continuationSeparator" w:id="0">
    <w:p w14:paraId="4CC0412E" w14:textId="77777777" w:rsidR="000B5CD1" w:rsidRDefault="000B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S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7323B" w14:textId="77777777" w:rsidR="000B5CD1" w:rsidRDefault="000B5CD1">
      <w:pPr>
        <w:spacing w:after="0" w:line="240" w:lineRule="auto"/>
      </w:pPr>
      <w:r>
        <w:separator/>
      </w:r>
    </w:p>
  </w:footnote>
  <w:footnote w:type="continuationSeparator" w:id="0">
    <w:p w14:paraId="61439048" w14:textId="77777777" w:rsidR="000B5CD1" w:rsidRDefault="000B5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D088C" w14:textId="77777777" w:rsidR="004C694D" w:rsidRDefault="009A0D01">
    <w:pPr>
      <w:spacing w:after="0"/>
      <w:jc w:val="center"/>
      <w:rPr>
        <w:color w:val="E4E9EF" w:themeColor="background2"/>
      </w:rPr>
    </w:pPr>
    <w:sdt>
      <w:sdtPr>
        <w:rPr>
          <w:color w:val="6076B4" w:themeColor="accent1"/>
        </w:rPr>
        <w:alias w:val="Author"/>
        <w:id w:val="-370996696"/>
        <w:placeholder>
          <w:docPart w:val="E05A31C035BE4AF8AAF61D3210B6C825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675E22">
          <w:rPr>
            <w:color w:val="6076B4" w:themeColor="accent1"/>
          </w:rPr>
          <w:t>Sarah Mae Medalla</w:t>
        </w:r>
      </w:sdtContent>
    </w:sdt>
  </w:p>
  <w:p w14:paraId="129DAE9D" w14:textId="77777777" w:rsidR="004C694D" w:rsidRDefault="009A43DE">
    <w:pPr>
      <w:pStyle w:val="Header"/>
      <w:jc w:val="center"/>
    </w:pPr>
    <w:r>
      <w:rPr>
        <w:color w:val="6076B4" w:themeColor="accent1"/>
      </w:rPr>
      <w:sym w:font="Symbol" w:char="F0B7"/>
    </w:r>
    <w:r>
      <w:rPr>
        <w:color w:val="6076B4" w:themeColor="accent1"/>
      </w:rPr>
      <w:t xml:space="preserve"> </w:t>
    </w:r>
    <w:r>
      <w:rPr>
        <w:color w:val="6076B4" w:themeColor="accent1"/>
      </w:rPr>
      <w:sym w:font="Symbol" w:char="F0B7"/>
    </w:r>
    <w:r>
      <w:rPr>
        <w:color w:val="6076B4" w:themeColor="accent1"/>
      </w:rPr>
      <w:t xml:space="preserve"> </w:t>
    </w:r>
    <w:r>
      <w:rPr>
        <w:color w:val="6076B4" w:themeColor="accent1"/>
      </w:rPr>
      <w:sym w:font="Symbol" w:char="F0B7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787B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17FA7"/>
    <w:multiLevelType w:val="hybridMultilevel"/>
    <w:tmpl w:val="1E7A7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B6E25"/>
    <w:multiLevelType w:val="hybridMultilevel"/>
    <w:tmpl w:val="B48AB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25DD2"/>
    <w:multiLevelType w:val="hybridMultilevel"/>
    <w:tmpl w:val="F5B4A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312FF"/>
    <w:multiLevelType w:val="hybridMultilevel"/>
    <w:tmpl w:val="87DEDD52"/>
    <w:lvl w:ilvl="0" w:tplc="E70E86E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C930C97"/>
    <w:multiLevelType w:val="hybridMultilevel"/>
    <w:tmpl w:val="45AE9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B07FD"/>
    <w:multiLevelType w:val="hybridMultilevel"/>
    <w:tmpl w:val="13FE3746"/>
    <w:lvl w:ilvl="0" w:tplc="C3AE5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943E9"/>
    <w:multiLevelType w:val="hybridMultilevel"/>
    <w:tmpl w:val="122A2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92373"/>
    <w:multiLevelType w:val="hybridMultilevel"/>
    <w:tmpl w:val="716A69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897CD1"/>
    <w:multiLevelType w:val="hybridMultilevel"/>
    <w:tmpl w:val="DF2C24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5C1F85"/>
    <w:multiLevelType w:val="hybridMultilevel"/>
    <w:tmpl w:val="E5AED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2231F"/>
    <w:multiLevelType w:val="multilevel"/>
    <w:tmpl w:val="480C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D26274"/>
    <w:multiLevelType w:val="hybridMultilevel"/>
    <w:tmpl w:val="862A5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84E1D"/>
    <w:multiLevelType w:val="hybridMultilevel"/>
    <w:tmpl w:val="529C9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7C84CF7"/>
    <w:multiLevelType w:val="hybridMultilevel"/>
    <w:tmpl w:val="64E89DCA"/>
    <w:lvl w:ilvl="0" w:tplc="E34201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872D5C"/>
    <w:multiLevelType w:val="hybridMultilevel"/>
    <w:tmpl w:val="68EEF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1B58CE"/>
    <w:multiLevelType w:val="hybridMultilevel"/>
    <w:tmpl w:val="317CC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312C55"/>
    <w:multiLevelType w:val="hybridMultilevel"/>
    <w:tmpl w:val="E496F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CE7F03"/>
    <w:multiLevelType w:val="hybridMultilevel"/>
    <w:tmpl w:val="AFBA0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953738"/>
    <w:multiLevelType w:val="hybridMultilevel"/>
    <w:tmpl w:val="7D500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15"/>
  </w:num>
  <w:num w:numId="4">
    <w:abstractNumId w:val="6"/>
  </w:num>
  <w:num w:numId="5">
    <w:abstractNumId w:val="16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1"/>
  </w:num>
  <w:num w:numId="11">
    <w:abstractNumId w:val="3"/>
  </w:num>
  <w:num w:numId="12">
    <w:abstractNumId w:val="5"/>
  </w:num>
  <w:num w:numId="13">
    <w:abstractNumId w:val="21"/>
  </w:num>
  <w:num w:numId="14">
    <w:abstractNumId w:val="12"/>
  </w:num>
  <w:num w:numId="15">
    <w:abstractNumId w:val="20"/>
  </w:num>
  <w:num w:numId="16">
    <w:abstractNumId w:val="2"/>
  </w:num>
  <w:num w:numId="17">
    <w:abstractNumId w:val="10"/>
  </w:num>
  <w:num w:numId="18">
    <w:abstractNumId w:val="18"/>
  </w:num>
  <w:num w:numId="19">
    <w:abstractNumId w:val="19"/>
  </w:num>
  <w:num w:numId="20">
    <w:abstractNumId w:val="17"/>
  </w:num>
  <w:num w:numId="21">
    <w:abstractNumId w:val="13"/>
  </w:num>
  <w:num w:numId="22">
    <w:abstractNumId w:val="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c0srQwtjAxNzE1MjdX0lEKTi0uzszPAykwrAUAkF2nqCwAAAA="/>
  </w:docVars>
  <w:rsids>
    <w:rsidRoot w:val="00675E22"/>
    <w:rsid w:val="00010CE8"/>
    <w:rsid w:val="000240B2"/>
    <w:rsid w:val="00043F0F"/>
    <w:rsid w:val="00050D24"/>
    <w:rsid w:val="00064049"/>
    <w:rsid w:val="00065F39"/>
    <w:rsid w:val="000972DC"/>
    <w:rsid w:val="000A2666"/>
    <w:rsid w:val="000A3D72"/>
    <w:rsid w:val="000B4ABE"/>
    <w:rsid w:val="000B4E8E"/>
    <w:rsid w:val="000B5CD1"/>
    <w:rsid w:val="000C0229"/>
    <w:rsid w:val="000C6D9E"/>
    <w:rsid w:val="000F28D4"/>
    <w:rsid w:val="001030E4"/>
    <w:rsid w:val="00105C5E"/>
    <w:rsid w:val="001103DE"/>
    <w:rsid w:val="00110658"/>
    <w:rsid w:val="00134126"/>
    <w:rsid w:val="001425DA"/>
    <w:rsid w:val="001438AD"/>
    <w:rsid w:val="001528FE"/>
    <w:rsid w:val="001570E7"/>
    <w:rsid w:val="001A1557"/>
    <w:rsid w:val="001C45C1"/>
    <w:rsid w:val="001C6AFD"/>
    <w:rsid w:val="001D695F"/>
    <w:rsid w:val="001F6313"/>
    <w:rsid w:val="00214842"/>
    <w:rsid w:val="0025343E"/>
    <w:rsid w:val="002672DC"/>
    <w:rsid w:val="00275B52"/>
    <w:rsid w:val="00277FF3"/>
    <w:rsid w:val="002A12D8"/>
    <w:rsid w:val="002A25EA"/>
    <w:rsid w:val="002B0625"/>
    <w:rsid w:val="002B65AC"/>
    <w:rsid w:val="002C5A58"/>
    <w:rsid w:val="002E05CC"/>
    <w:rsid w:val="002E3260"/>
    <w:rsid w:val="002F6197"/>
    <w:rsid w:val="0031135A"/>
    <w:rsid w:val="003319B4"/>
    <w:rsid w:val="0037311A"/>
    <w:rsid w:val="00386852"/>
    <w:rsid w:val="00387809"/>
    <w:rsid w:val="00390F10"/>
    <w:rsid w:val="003A19D1"/>
    <w:rsid w:val="003C2DB2"/>
    <w:rsid w:val="003E5C46"/>
    <w:rsid w:val="00414BB0"/>
    <w:rsid w:val="00422B40"/>
    <w:rsid w:val="00423B4E"/>
    <w:rsid w:val="00424EF4"/>
    <w:rsid w:val="00427639"/>
    <w:rsid w:val="0044058D"/>
    <w:rsid w:val="00447736"/>
    <w:rsid w:val="00455368"/>
    <w:rsid w:val="00460125"/>
    <w:rsid w:val="00463C2D"/>
    <w:rsid w:val="00472E21"/>
    <w:rsid w:val="004866EC"/>
    <w:rsid w:val="004965A5"/>
    <w:rsid w:val="004B0BDD"/>
    <w:rsid w:val="004C5C08"/>
    <w:rsid w:val="004C694D"/>
    <w:rsid w:val="004C6B85"/>
    <w:rsid w:val="004D3852"/>
    <w:rsid w:val="004E1240"/>
    <w:rsid w:val="005373E2"/>
    <w:rsid w:val="00540107"/>
    <w:rsid w:val="00560BC4"/>
    <w:rsid w:val="00564B7C"/>
    <w:rsid w:val="00573E9E"/>
    <w:rsid w:val="005B2DC4"/>
    <w:rsid w:val="005D129F"/>
    <w:rsid w:val="005E3643"/>
    <w:rsid w:val="005E78C9"/>
    <w:rsid w:val="005F0A3A"/>
    <w:rsid w:val="006025D6"/>
    <w:rsid w:val="0064316D"/>
    <w:rsid w:val="006441AA"/>
    <w:rsid w:val="00664A36"/>
    <w:rsid w:val="00675E22"/>
    <w:rsid w:val="00692A3C"/>
    <w:rsid w:val="006C0638"/>
    <w:rsid w:val="006C084A"/>
    <w:rsid w:val="006E108D"/>
    <w:rsid w:val="006E15C4"/>
    <w:rsid w:val="006E374C"/>
    <w:rsid w:val="006F168B"/>
    <w:rsid w:val="00711B80"/>
    <w:rsid w:val="00716F30"/>
    <w:rsid w:val="0072421A"/>
    <w:rsid w:val="0073283C"/>
    <w:rsid w:val="00733488"/>
    <w:rsid w:val="007475C2"/>
    <w:rsid w:val="00752AFC"/>
    <w:rsid w:val="00775443"/>
    <w:rsid w:val="007A2EA0"/>
    <w:rsid w:val="007A5BDE"/>
    <w:rsid w:val="007C0390"/>
    <w:rsid w:val="007D279B"/>
    <w:rsid w:val="007D6139"/>
    <w:rsid w:val="007F527A"/>
    <w:rsid w:val="0081240D"/>
    <w:rsid w:val="00812FB8"/>
    <w:rsid w:val="00813CC7"/>
    <w:rsid w:val="00817F5F"/>
    <w:rsid w:val="00822CBB"/>
    <w:rsid w:val="00827D22"/>
    <w:rsid w:val="00845668"/>
    <w:rsid w:val="00854D61"/>
    <w:rsid w:val="00871345"/>
    <w:rsid w:val="008748C5"/>
    <w:rsid w:val="0088598A"/>
    <w:rsid w:val="008A4C5F"/>
    <w:rsid w:val="008B4879"/>
    <w:rsid w:val="008E2760"/>
    <w:rsid w:val="00903697"/>
    <w:rsid w:val="00904E6E"/>
    <w:rsid w:val="009117F0"/>
    <w:rsid w:val="0091599E"/>
    <w:rsid w:val="00915F55"/>
    <w:rsid w:val="009323BF"/>
    <w:rsid w:val="00941A64"/>
    <w:rsid w:val="00951A38"/>
    <w:rsid w:val="0095679E"/>
    <w:rsid w:val="009657EC"/>
    <w:rsid w:val="009A0D01"/>
    <w:rsid w:val="009A0DDD"/>
    <w:rsid w:val="009A43DE"/>
    <w:rsid w:val="009A7AC3"/>
    <w:rsid w:val="009C465F"/>
    <w:rsid w:val="009D1BD4"/>
    <w:rsid w:val="009D3E16"/>
    <w:rsid w:val="009E594E"/>
    <w:rsid w:val="00A04352"/>
    <w:rsid w:val="00A10525"/>
    <w:rsid w:val="00A13289"/>
    <w:rsid w:val="00A26F2B"/>
    <w:rsid w:val="00A807BA"/>
    <w:rsid w:val="00A81996"/>
    <w:rsid w:val="00A973D7"/>
    <w:rsid w:val="00AC4B1F"/>
    <w:rsid w:val="00AF50EB"/>
    <w:rsid w:val="00B012CC"/>
    <w:rsid w:val="00B11BF3"/>
    <w:rsid w:val="00B13EE2"/>
    <w:rsid w:val="00B23729"/>
    <w:rsid w:val="00B47BA2"/>
    <w:rsid w:val="00B56463"/>
    <w:rsid w:val="00B808D1"/>
    <w:rsid w:val="00BA1958"/>
    <w:rsid w:val="00BB2027"/>
    <w:rsid w:val="00BE5B0F"/>
    <w:rsid w:val="00BF44F3"/>
    <w:rsid w:val="00C418B1"/>
    <w:rsid w:val="00C5032B"/>
    <w:rsid w:val="00C64A3C"/>
    <w:rsid w:val="00C870F3"/>
    <w:rsid w:val="00C91657"/>
    <w:rsid w:val="00CB56A1"/>
    <w:rsid w:val="00CE7073"/>
    <w:rsid w:val="00D06C5F"/>
    <w:rsid w:val="00D1577D"/>
    <w:rsid w:val="00D21081"/>
    <w:rsid w:val="00D41F88"/>
    <w:rsid w:val="00D716B3"/>
    <w:rsid w:val="00D74298"/>
    <w:rsid w:val="00D8564E"/>
    <w:rsid w:val="00D85BB5"/>
    <w:rsid w:val="00D876C6"/>
    <w:rsid w:val="00D91C7A"/>
    <w:rsid w:val="00DB287B"/>
    <w:rsid w:val="00DC57DC"/>
    <w:rsid w:val="00DD0B43"/>
    <w:rsid w:val="00DE7A4E"/>
    <w:rsid w:val="00DF0CBE"/>
    <w:rsid w:val="00E027C7"/>
    <w:rsid w:val="00E02D25"/>
    <w:rsid w:val="00E252F4"/>
    <w:rsid w:val="00E33F9C"/>
    <w:rsid w:val="00E42C4B"/>
    <w:rsid w:val="00E5695E"/>
    <w:rsid w:val="00EA5CB2"/>
    <w:rsid w:val="00EB6A11"/>
    <w:rsid w:val="00EC2B55"/>
    <w:rsid w:val="00EC63E1"/>
    <w:rsid w:val="00ED4608"/>
    <w:rsid w:val="00ED6129"/>
    <w:rsid w:val="00EE03F5"/>
    <w:rsid w:val="00EE74B0"/>
    <w:rsid w:val="00EF056D"/>
    <w:rsid w:val="00F1613C"/>
    <w:rsid w:val="00F174EE"/>
    <w:rsid w:val="00F20AC3"/>
    <w:rsid w:val="00F2589B"/>
    <w:rsid w:val="00F26CB5"/>
    <w:rsid w:val="00F46B23"/>
    <w:rsid w:val="00F55DF9"/>
    <w:rsid w:val="00F6303E"/>
    <w:rsid w:val="00F80A21"/>
    <w:rsid w:val="00F810E6"/>
    <w:rsid w:val="00F86E5B"/>
    <w:rsid w:val="00F96AA2"/>
    <w:rsid w:val="00FA1C2D"/>
    <w:rsid w:val="00FB32C4"/>
    <w:rsid w:val="00FB711A"/>
    <w:rsid w:val="00FC12FE"/>
    <w:rsid w:val="00FC1A27"/>
    <w:rsid w:val="00FE1697"/>
    <w:rsid w:val="00FE6D9D"/>
    <w:rsid w:val="00FF1DB9"/>
    <w:rsid w:val="00FF4B90"/>
    <w:rsid w:val="00FF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3C938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2F5897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eastAsiaTheme="majorEastAsia" w:cstheme="majorBidi"/>
      <w:bCs/>
      <w:color w:val="404040" w:themeColor="text1" w:themeTint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000000"/>
      <w:sz w:val="23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000000"/>
      <w:sz w:val="2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pPr>
      <w:spacing w:after="0" w:line="240" w:lineRule="auto"/>
    </w:pPr>
    <w:tblPr/>
    <w:tblStylePr w:type="firstRow">
      <w:rPr>
        <w:rFonts w:ascii="HGｺﾞｼｯｸM" w:hAnsi="HGｺﾞｼｯｸM"/>
        <w:b/>
        <w:sz w:val="36"/>
      </w:rPr>
    </w:tblStyle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2F5897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eastAsiaTheme="majorEastAsia" w:cstheme="majorBidi"/>
      <w:bCs/>
      <w:color w:val="404040" w:themeColor="text1" w:themeTint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i/>
      <w:color w:val="000000"/>
      <w:sz w:val="23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000000"/>
      <w:sz w:val="23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shadow w14:blurRad="50800" w14:dist="38100" w14:dir="2700000" w14:sx="100000" w14:sy="100000" w14:kx="0" w14:ky="0" w14:algn="tl">
        <w14:srgbClr w14:val="000000">
          <w14:alpha w14:val="75000"/>
        </w14:srgbClr>
      </w14:shadow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shadow w14:blurRad="50800" w14:dist="38100" w14:dir="2700000" w14:sx="100000" w14:sy="100000" w14:kx="0" w14:ky="0" w14:algn="tl">
        <w14:srgbClr w14:val="000000">
          <w14:alpha w14:val="75000"/>
        </w14:srgbClr>
      </w14:shadow>
      <w14:ligatures w14:val="standardContextual"/>
      <w14:cntxtAlt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00000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000000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000000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000000"/>
      <w:sz w:val="24"/>
      <w:lang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000000"/>
      <w:sz w:val="24"/>
      <w:shd w:val="clear" w:color="auto" w:fill="6076B4" w:themeFill="accent1"/>
      <w:lang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aps w:val="0"/>
      <w:smallCaps w:val="0"/>
      <w:color w:val="6076B4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 w:val="0"/>
      <w:color w:val="000000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76" w:lineRule="auto"/>
      <w:outlineLvl w:val="9"/>
    </w:pPr>
    <w:rPr>
      <w:b/>
      <w:i/>
      <w:szCs w:val="28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Heading1"/>
    <w:next w:val="Normal"/>
    <w:pPr>
      <w:spacing w:before="300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customStyle="1" w:styleId="Subsection">
    <w:name w:val="Subsection"/>
    <w:basedOn w:val="Heading2"/>
    <w:pPr>
      <w:spacing w:before="0"/>
    </w:pPr>
  </w:style>
  <w:style w:type="paragraph" w:customStyle="1" w:styleId="SubsectionDate">
    <w:name w:val="Subsection Date"/>
    <w:basedOn w:val="Normal"/>
    <w:pPr>
      <w:spacing w:after="0"/>
    </w:pPr>
    <w:rPr>
      <w:color w:val="6076B4" w:themeColor="accen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5BB5"/>
    <w:rPr>
      <w:color w:val="3399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E78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8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8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8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8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\AppData\Roaming\Microsoft\Templates\Resume%20(Executive%20them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5A31C035BE4AF8AAF61D3210B6C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134D-69D1-4D7D-87A9-68EDE680AB86}"/>
      </w:docPartPr>
      <w:docPartBody>
        <w:p w:rsidR="005F7FD9" w:rsidRDefault="005F7FD9">
          <w:pPr>
            <w:pStyle w:val="E05A31C035BE4AF8AAF61D3210B6C825"/>
          </w:pPr>
          <w:r>
            <w:t>[Type list of skills]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S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D9"/>
    <w:rsid w:val="00085AF2"/>
    <w:rsid w:val="00105275"/>
    <w:rsid w:val="001F765D"/>
    <w:rsid w:val="002E514F"/>
    <w:rsid w:val="00384BE0"/>
    <w:rsid w:val="00527EA3"/>
    <w:rsid w:val="00535FED"/>
    <w:rsid w:val="005F7FD9"/>
    <w:rsid w:val="00643599"/>
    <w:rsid w:val="006A4D95"/>
    <w:rsid w:val="006E6442"/>
    <w:rsid w:val="007126D8"/>
    <w:rsid w:val="007D2800"/>
    <w:rsid w:val="007F3F30"/>
    <w:rsid w:val="00862DCB"/>
    <w:rsid w:val="00872E86"/>
    <w:rsid w:val="00911252"/>
    <w:rsid w:val="00981016"/>
    <w:rsid w:val="00A14F91"/>
    <w:rsid w:val="00A72184"/>
    <w:rsid w:val="00AA1320"/>
    <w:rsid w:val="00AC0F25"/>
    <w:rsid w:val="00B375F3"/>
    <w:rsid w:val="00B8661F"/>
    <w:rsid w:val="00C01CDA"/>
    <w:rsid w:val="00D46710"/>
    <w:rsid w:val="00D86E95"/>
    <w:rsid w:val="00E260E6"/>
    <w:rsid w:val="00E34738"/>
    <w:rsid w:val="00E4219F"/>
    <w:rsid w:val="00E57FAD"/>
    <w:rsid w:val="00F8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A3C9EB4A3B6A451EA5079FE0682C5BE9">
    <w:name w:val="A3C9EB4A3B6A451EA5079FE0682C5BE9"/>
  </w:style>
  <w:style w:type="paragraph" w:customStyle="1" w:styleId="7D2BA159481F4DC39E2407E2791BF305">
    <w:name w:val="7D2BA159481F4DC39E2407E2791BF305"/>
  </w:style>
  <w:style w:type="paragraph" w:customStyle="1" w:styleId="DE72230B5A974EF68F6D7FE2EBC65B75">
    <w:name w:val="DE72230B5A974EF68F6D7FE2EBC65B75"/>
  </w:style>
  <w:style w:type="paragraph" w:customStyle="1" w:styleId="8A1DCAEB64594AFB98EAC79985B1F3D1">
    <w:name w:val="8A1DCAEB64594AFB98EAC79985B1F3D1"/>
  </w:style>
  <w:style w:type="paragraph" w:customStyle="1" w:styleId="D1F8EB69E676429FB3987E8802520494">
    <w:name w:val="D1F8EB69E676429FB3987E8802520494"/>
  </w:style>
  <w:style w:type="paragraph" w:customStyle="1" w:styleId="F7559CC8942042C0A711E92BD761B417">
    <w:name w:val="F7559CC8942042C0A711E92BD761B417"/>
  </w:style>
  <w:style w:type="paragraph" w:customStyle="1" w:styleId="1F58EA132BFD4D059C28C2010C4E1795">
    <w:name w:val="1F58EA132BFD4D059C28C2010C4E1795"/>
  </w:style>
  <w:style w:type="paragraph" w:customStyle="1" w:styleId="7D2D0CB53EF34B83A8E0869C2974ED95">
    <w:name w:val="7D2D0CB53EF34B83A8E0869C2974ED95"/>
  </w:style>
  <w:style w:type="paragraph" w:customStyle="1" w:styleId="3323CE5E40E24DF18FDA6C673181E106">
    <w:name w:val="3323CE5E40E24DF18FDA6C673181E106"/>
  </w:style>
  <w:style w:type="paragraph" w:customStyle="1" w:styleId="A3840C0FFE9D4A399ED53D0F03DDB306">
    <w:name w:val="A3840C0FFE9D4A399ED53D0F03DDB306"/>
  </w:style>
  <w:style w:type="paragraph" w:customStyle="1" w:styleId="0C012260307D4D9692C51E79201B18CA">
    <w:name w:val="0C012260307D4D9692C51E79201B18CA"/>
  </w:style>
  <w:style w:type="paragraph" w:customStyle="1" w:styleId="BCAC0E4645004F788399726CA22A689E">
    <w:name w:val="BCAC0E4645004F788399726CA22A689E"/>
  </w:style>
  <w:style w:type="paragraph" w:customStyle="1" w:styleId="F64F1FBBDF8344108FDD0266263A8140">
    <w:name w:val="F64F1FBBDF8344108FDD0266263A8140"/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aps w:val="0"/>
      <w:smallCaps w:val="0"/>
      <w:color w:val="5B9BD5" w:themeColor="accent1"/>
    </w:rPr>
  </w:style>
  <w:style w:type="paragraph" w:customStyle="1" w:styleId="13EFECB56F0A45B6ACE39105958BF147">
    <w:name w:val="13EFECB56F0A45B6ACE39105958BF147"/>
  </w:style>
  <w:style w:type="paragraph" w:customStyle="1" w:styleId="FD646FD0E43548B7BFFDFEDDE5254F8A">
    <w:name w:val="FD646FD0E43548B7BFFDFEDDE5254F8A"/>
  </w:style>
  <w:style w:type="paragraph" w:customStyle="1" w:styleId="503794D7D05842DC8E3288F9616EDECF">
    <w:name w:val="503794D7D05842DC8E3288F9616EDECF"/>
  </w:style>
  <w:style w:type="paragraph" w:customStyle="1" w:styleId="FAFE102C367B4F62A4592F2EF52532D8">
    <w:name w:val="FAFE102C367B4F62A4592F2EF52532D8"/>
  </w:style>
  <w:style w:type="paragraph" w:customStyle="1" w:styleId="3DC9ECC83DE54968B36968D7003FCD6C">
    <w:name w:val="3DC9ECC83DE54968B36968D7003FCD6C"/>
  </w:style>
  <w:style w:type="paragraph" w:customStyle="1" w:styleId="E05A31C035BE4AF8AAF61D3210B6C825">
    <w:name w:val="E05A31C035BE4AF8AAF61D3210B6C8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STMedalla@gmail.com          </CompanyAddress>
  <CompanyPhone/>
  <CompanyFax/>
  <CompanyEmail>7 Lavender Drive, Sewell, NJ 08080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B52589-F80A-4B85-9E64-25B7D3F6B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4698EB60-8D6B-4A61-811C-F20DB4960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(Executive theme).dotx</Template>
  <TotalTime>1</TotalTime>
  <Pages>1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Widener University</Company>
  <LinksUpToDate>false</LinksUpToDate>
  <CharactersWithSpaces>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Mae Medalla</dc:creator>
  <cp:lastModifiedBy>Marisol A Rosado-Perez</cp:lastModifiedBy>
  <cp:revision>3</cp:revision>
  <cp:lastPrinted>2018-01-26T13:33:00Z</cp:lastPrinted>
  <dcterms:created xsi:type="dcterms:W3CDTF">2018-07-02T16:26:00Z</dcterms:created>
  <dcterms:modified xsi:type="dcterms:W3CDTF">2019-02-26T20:24:00Z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TC017948679991</vt:lpwstr>
  </property>
</Properties>
</file>