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A2" w:rsidRPr="003A66EF" w:rsidRDefault="00BE1801" w:rsidP="00A6790F">
      <w:pPr>
        <w:pStyle w:val="Header"/>
        <w:rPr>
          <w:rFonts w:ascii="Times New Roman" w:eastAsiaTheme="majorEastAsia" w:hAnsi="Times New Roman" w:cs="Times New Roman"/>
          <w:sz w:val="20"/>
          <w:szCs w:val="20"/>
        </w:rPr>
      </w:pPr>
      <w:bookmarkStart w:id="0" w:name="_GoBack"/>
      <w:r w:rsidRPr="003A66EF">
        <w:rPr>
          <w:rFonts w:ascii="Times New Roman" w:eastAsiaTheme="majorEastAsia" w:hAnsi="Times New Roman" w:cs="Times New Roman"/>
          <w:b/>
          <w:noProof/>
          <w:sz w:val="48"/>
          <w:szCs w:val="48"/>
        </w:rPr>
        <w:t>Legacy Lion</w:t>
      </w:r>
      <w:r w:rsidR="005410A2" w:rsidRPr="003A66EF">
        <w:rPr>
          <w:rFonts w:ascii="Times New Roman" w:eastAsiaTheme="majorEastAsia" w:hAnsi="Times New Roman" w:cs="Times New Roman"/>
          <w:b/>
          <w:sz w:val="48"/>
          <w:szCs w:val="48"/>
        </w:rPr>
        <w:t xml:space="preserve">       </w:t>
      </w:r>
      <w:r w:rsidR="00A6790F" w:rsidRPr="003A66EF">
        <w:rPr>
          <w:rFonts w:ascii="Times New Roman" w:eastAsiaTheme="majorEastAsia" w:hAnsi="Times New Roman" w:cs="Times New Roman"/>
          <w:b/>
          <w:sz w:val="48"/>
          <w:szCs w:val="48"/>
        </w:rPr>
        <w:t xml:space="preserve">                             </w:t>
      </w:r>
      <w:r w:rsidR="005410A2" w:rsidRPr="003A66EF">
        <w:rPr>
          <w:rFonts w:ascii="Times New Roman" w:eastAsiaTheme="majorEastAsia" w:hAnsi="Times New Roman" w:cs="Times New Roman"/>
          <w:b/>
          <w:sz w:val="48"/>
          <w:szCs w:val="48"/>
        </w:rPr>
        <w:t xml:space="preserve">  </w:t>
      </w:r>
      <w:r w:rsidR="005410A2" w:rsidRPr="003A66EF">
        <w:rPr>
          <w:rFonts w:ascii="Times New Roman" w:eastAsiaTheme="majorEastAsia" w:hAnsi="Times New Roman" w:cs="Times New Roman"/>
          <w:sz w:val="20"/>
          <w:szCs w:val="20"/>
        </w:rPr>
        <w:br/>
      </w:r>
      <w:r w:rsidR="00A82E9B" w:rsidRPr="003A66EF">
        <w:rPr>
          <w:rFonts w:ascii="Times New Roman" w:eastAsiaTheme="majorEastAsia" w:hAnsi="Times New Roman" w:cs="Times New Roman"/>
          <w:sz w:val="20"/>
          <w:szCs w:val="20"/>
        </w:rPr>
        <w:t xml:space="preserve">Widener University, Box </w:t>
      </w:r>
      <w:r w:rsidRPr="003A66EF">
        <w:rPr>
          <w:rFonts w:ascii="Times New Roman" w:eastAsiaTheme="majorEastAsia" w:hAnsi="Times New Roman" w:cs="Times New Roman"/>
          <w:sz w:val="20"/>
          <w:szCs w:val="20"/>
        </w:rPr>
        <w:t>1</w:t>
      </w:r>
      <w:r w:rsidR="005410A2" w:rsidRPr="003A66EF">
        <w:rPr>
          <w:rFonts w:ascii="Times New Roman" w:eastAsiaTheme="majorEastAsia" w:hAnsi="Times New Roman" w:cs="Times New Roman"/>
          <w:sz w:val="20"/>
          <w:szCs w:val="20"/>
        </w:rPr>
        <w:t xml:space="preserve">, Chester, PA 19013  </w:t>
      </w:r>
      <w:r w:rsidR="00231A0F" w:rsidRPr="003A66EF">
        <w:rPr>
          <w:rFonts w:ascii="Times New Roman" w:eastAsiaTheme="majorEastAsia" w:hAnsi="Times New Roman" w:cs="Times New Roman"/>
          <w:sz w:val="20"/>
          <w:szCs w:val="20"/>
        </w:rPr>
        <w:t xml:space="preserve">   • </w:t>
      </w:r>
      <w:r w:rsidRPr="003A66EF">
        <w:rPr>
          <w:rFonts w:ascii="Times New Roman" w:eastAsiaTheme="majorEastAsia" w:hAnsi="Times New Roman" w:cs="Times New Roman"/>
          <w:sz w:val="20"/>
          <w:szCs w:val="20"/>
        </w:rPr>
        <w:t>555-555-5555</w:t>
      </w:r>
      <w:r w:rsidR="00231A0F" w:rsidRPr="003A66EF">
        <w:rPr>
          <w:rFonts w:ascii="Times New Roman" w:eastAsiaTheme="majorEastAsia" w:hAnsi="Times New Roman" w:cs="Times New Roman"/>
          <w:sz w:val="20"/>
          <w:szCs w:val="20"/>
        </w:rPr>
        <w:t xml:space="preserve">     • </w:t>
      </w:r>
      <w:r w:rsidR="007553DD" w:rsidRPr="003A66EF">
        <w:rPr>
          <w:rFonts w:ascii="Times New Roman" w:eastAsiaTheme="majorEastAsia" w:hAnsi="Times New Roman" w:cs="Times New Roman"/>
          <w:sz w:val="20"/>
          <w:szCs w:val="20"/>
        </w:rPr>
        <w:t>lc</w:t>
      </w:r>
      <w:r w:rsidRPr="003A66EF">
        <w:rPr>
          <w:rFonts w:ascii="Times New Roman" w:eastAsiaTheme="majorEastAsia" w:hAnsi="Times New Roman" w:cs="Times New Roman"/>
          <w:sz w:val="20"/>
          <w:szCs w:val="20"/>
        </w:rPr>
        <w:t>lion</w:t>
      </w:r>
      <w:r w:rsidR="00397DFB" w:rsidRPr="003A66EF">
        <w:rPr>
          <w:rFonts w:ascii="Times New Roman" w:eastAsiaTheme="majorEastAsia" w:hAnsi="Times New Roman" w:cs="Times New Roman"/>
          <w:sz w:val="20"/>
          <w:szCs w:val="20"/>
        </w:rPr>
        <w:t>@</w:t>
      </w:r>
      <w:r w:rsidR="005410A2" w:rsidRPr="003A66EF">
        <w:rPr>
          <w:rFonts w:ascii="Times New Roman" w:eastAsiaTheme="majorEastAsia" w:hAnsi="Times New Roman" w:cs="Times New Roman"/>
          <w:sz w:val="20"/>
          <w:szCs w:val="20"/>
        </w:rPr>
        <w:t>widener.edu</w:t>
      </w:r>
    </w:p>
    <w:p w:rsidR="005410A2" w:rsidRPr="003A66EF" w:rsidRDefault="005410A2" w:rsidP="005410A2">
      <w:pPr>
        <w:pStyle w:val="Header"/>
        <w:pBdr>
          <w:bottom w:val="thickThinSmallGap" w:sz="24" w:space="0" w:color="585858" w:themeColor="accent2" w:themeShade="7F"/>
        </w:pBdr>
        <w:jc w:val="center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5410A2" w:rsidRPr="003A66EF" w:rsidRDefault="005410A2" w:rsidP="005410A2">
      <w:pPr>
        <w:pStyle w:val="Header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p w:rsidR="002C5053" w:rsidRPr="003A66EF" w:rsidRDefault="005410A2" w:rsidP="005410A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A66EF">
        <w:rPr>
          <w:rFonts w:ascii="Times New Roman" w:hAnsi="Times New Roman" w:cs="Times New Roman"/>
          <w:b/>
          <w:sz w:val="21"/>
          <w:szCs w:val="21"/>
          <w:u w:val="single"/>
        </w:rPr>
        <w:t>EDUCATION</w:t>
      </w:r>
    </w:p>
    <w:p w:rsidR="007553DD" w:rsidRPr="003A66EF" w:rsidRDefault="002C5053" w:rsidP="005410A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A66EF">
        <w:rPr>
          <w:rFonts w:ascii="Times New Roman" w:hAnsi="Times New Roman" w:cs="Times New Roman"/>
          <w:b/>
          <w:sz w:val="21"/>
          <w:szCs w:val="21"/>
        </w:rPr>
        <w:t>Widener University</w:t>
      </w:r>
      <w:r w:rsidR="001F2ABF" w:rsidRPr="003A66EF">
        <w:rPr>
          <w:rFonts w:ascii="Times New Roman" w:hAnsi="Times New Roman" w:cs="Times New Roman"/>
          <w:b/>
          <w:sz w:val="21"/>
          <w:szCs w:val="21"/>
        </w:rPr>
        <w:t xml:space="preserve"> School of Business Administration</w:t>
      </w:r>
      <w:r w:rsidR="007553DD" w:rsidRPr="003A66EF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1F2ABF" w:rsidRPr="003A66E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</w:t>
      </w:r>
      <w:r w:rsidR="006A34F5" w:rsidRPr="003A66EF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4B7FB2" w:rsidRPr="003A66EF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="001F2ABF" w:rsidRPr="003A66EF">
        <w:rPr>
          <w:rFonts w:ascii="Times New Roman" w:hAnsi="Times New Roman" w:cs="Times New Roman"/>
          <w:sz w:val="21"/>
          <w:szCs w:val="21"/>
        </w:rPr>
        <w:t>Chester, PA</w:t>
      </w:r>
      <w:r w:rsidR="007553DD" w:rsidRPr="003A66E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</w:t>
      </w:r>
      <w:r w:rsidR="009D74F8" w:rsidRPr="003A66EF">
        <w:rPr>
          <w:rFonts w:ascii="Times New Roman" w:hAnsi="Times New Roman" w:cs="Times New Roman"/>
          <w:sz w:val="21"/>
          <w:szCs w:val="21"/>
        </w:rPr>
        <w:t xml:space="preserve"> </w:t>
      </w:r>
      <w:r w:rsidR="001F2ABF" w:rsidRPr="003A66EF">
        <w:rPr>
          <w:rFonts w:ascii="Times New Roman" w:hAnsi="Times New Roman" w:cs="Times New Roman"/>
          <w:sz w:val="21"/>
          <w:szCs w:val="21"/>
        </w:rPr>
        <w:t xml:space="preserve">   </w:t>
      </w:r>
      <w:r w:rsidR="007553DD" w:rsidRPr="003A66EF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="006A34F5" w:rsidRPr="003A66EF">
        <w:rPr>
          <w:rFonts w:ascii="Times New Roman" w:hAnsi="Times New Roman" w:cs="Times New Roman"/>
          <w:b/>
          <w:i/>
          <w:sz w:val="21"/>
          <w:szCs w:val="21"/>
        </w:rPr>
        <w:t>Bachelor of Science in Business Management</w:t>
      </w:r>
      <w:r w:rsidR="00886AD4" w:rsidRPr="003A66EF">
        <w:rPr>
          <w:rFonts w:ascii="Times New Roman" w:hAnsi="Times New Roman" w:cs="Times New Roman"/>
          <w:sz w:val="21"/>
          <w:szCs w:val="21"/>
        </w:rPr>
        <w:tab/>
      </w:r>
      <w:r w:rsidR="006A34F5" w:rsidRPr="003A66E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</w:t>
      </w:r>
      <w:r w:rsidR="00F91B0C" w:rsidRPr="003A66EF">
        <w:rPr>
          <w:rFonts w:ascii="Times New Roman" w:hAnsi="Times New Roman" w:cs="Times New Roman"/>
          <w:sz w:val="21"/>
          <w:szCs w:val="21"/>
        </w:rPr>
        <w:t xml:space="preserve">    </w:t>
      </w:r>
      <w:r w:rsidR="006A34F5" w:rsidRPr="003A66EF">
        <w:rPr>
          <w:rFonts w:ascii="Times New Roman" w:hAnsi="Times New Roman" w:cs="Times New Roman"/>
          <w:sz w:val="21"/>
          <w:szCs w:val="21"/>
        </w:rPr>
        <w:t>expected May 2021</w:t>
      </w:r>
      <w:r w:rsidR="00886AD4" w:rsidRPr="003A66EF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6A34F5" w:rsidRPr="003A66EF">
        <w:rPr>
          <w:rFonts w:ascii="Times New Roman" w:hAnsi="Times New Roman" w:cs="Times New Roman"/>
          <w:b/>
          <w:sz w:val="21"/>
          <w:szCs w:val="21"/>
        </w:rPr>
        <w:t>Concentration:</w:t>
      </w:r>
      <w:r w:rsidR="006A34F5" w:rsidRPr="003A66EF">
        <w:rPr>
          <w:rFonts w:ascii="Times New Roman" w:hAnsi="Times New Roman" w:cs="Times New Roman"/>
          <w:sz w:val="21"/>
          <w:szCs w:val="21"/>
        </w:rPr>
        <w:t xml:space="preserve"> Sport Management</w:t>
      </w:r>
      <w:r w:rsidR="00BB0B51" w:rsidRPr="003A66EF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5410A2" w:rsidRPr="003A66EF">
        <w:rPr>
          <w:rFonts w:ascii="Times New Roman" w:hAnsi="Times New Roman" w:cs="Times New Roman"/>
          <w:sz w:val="21"/>
          <w:szCs w:val="21"/>
        </w:rPr>
        <w:t xml:space="preserve"> </w:t>
      </w:r>
      <w:r w:rsidR="007553DD" w:rsidRPr="003A66EF">
        <w:rPr>
          <w:rFonts w:ascii="Times New Roman" w:hAnsi="Times New Roman" w:cs="Times New Roman"/>
          <w:sz w:val="21"/>
          <w:szCs w:val="21"/>
        </w:rPr>
        <w:t xml:space="preserve">     </w:t>
      </w:r>
      <w:r w:rsidR="001F2ABF" w:rsidRPr="003A66E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</w:t>
      </w:r>
      <w:r w:rsidR="006A34F5" w:rsidRPr="003A66EF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6A34F5" w:rsidRPr="003A66EF">
        <w:rPr>
          <w:rFonts w:ascii="Times New Roman" w:hAnsi="Times New Roman" w:cs="Times New Roman"/>
          <w:sz w:val="21"/>
          <w:szCs w:val="21"/>
        </w:rPr>
        <w:tab/>
      </w:r>
      <w:r w:rsidR="00A25419" w:rsidRPr="003A66EF">
        <w:rPr>
          <w:rFonts w:ascii="Times New Roman" w:hAnsi="Times New Roman" w:cs="Times New Roman"/>
          <w:sz w:val="21"/>
          <w:szCs w:val="21"/>
        </w:rPr>
        <w:tab/>
      </w:r>
      <w:r w:rsidR="00B62DC1" w:rsidRPr="003A66EF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5410A2" w:rsidRPr="003A66EF" w:rsidRDefault="00B62DC1" w:rsidP="005410A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b/>
          <w:sz w:val="21"/>
          <w:szCs w:val="21"/>
        </w:rPr>
        <w:t>GP</w:t>
      </w:r>
      <w:r w:rsidR="00793914" w:rsidRPr="003A66EF">
        <w:rPr>
          <w:rFonts w:ascii="Times New Roman" w:hAnsi="Times New Roman" w:cs="Times New Roman"/>
          <w:b/>
          <w:sz w:val="21"/>
          <w:szCs w:val="21"/>
        </w:rPr>
        <w:t>A:</w:t>
      </w:r>
      <w:r w:rsidR="006A34F5" w:rsidRPr="003A66EF">
        <w:rPr>
          <w:rFonts w:ascii="Times New Roman" w:hAnsi="Times New Roman" w:cs="Times New Roman"/>
          <w:sz w:val="21"/>
          <w:szCs w:val="21"/>
        </w:rPr>
        <w:t xml:space="preserve"> 3.87</w:t>
      </w:r>
    </w:p>
    <w:p w:rsidR="005410A2" w:rsidRPr="003A66EF" w:rsidRDefault="005410A2" w:rsidP="005410A2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3A66EF">
        <w:rPr>
          <w:rFonts w:ascii="Times New Roman" w:hAnsi="Times New Roman" w:cs="Times New Roman"/>
          <w:b/>
          <w:sz w:val="21"/>
          <w:szCs w:val="21"/>
        </w:rPr>
        <w:t>Honors:</w:t>
      </w:r>
      <w:r w:rsidRPr="003A66EF">
        <w:rPr>
          <w:rFonts w:ascii="Times New Roman" w:hAnsi="Times New Roman" w:cs="Times New Roman"/>
          <w:sz w:val="21"/>
          <w:szCs w:val="21"/>
        </w:rPr>
        <w:t xml:space="preserve"> </w:t>
      </w:r>
      <w:r w:rsidR="00422378" w:rsidRPr="003A66EF">
        <w:rPr>
          <w:rFonts w:ascii="Times New Roman" w:hAnsi="Times New Roman" w:cs="Times New Roman"/>
          <w:sz w:val="21"/>
          <w:szCs w:val="21"/>
        </w:rPr>
        <w:t xml:space="preserve">Fall 2017 Dean’s List (for students earning a GPA of 3.5 or higher), </w:t>
      </w:r>
      <w:r w:rsidR="009B1803" w:rsidRPr="003A66EF">
        <w:rPr>
          <w:rFonts w:ascii="Times New Roman" w:hAnsi="Times New Roman" w:cs="Times New Roman"/>
          <w:sz w:val="21"/>
          <w:szCs w:val="21"/>
        </w:rPr>
        <w:t>Widener University Presidential Scholarship, Building Contractors Association of South Jersey Scholarship</w:t>
      </w:r>
    </w:p>
    <w:p w:rsidR="009C1DF8" w:rsidRPr="003A66EF" w:rsidRDefault="009C1DF8" w:rsidP="009C1D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b/>
          <w:sz w:val="21"/>
          <w:szCs w:val="21"/>
        </w:rPr>
        <w:t xml:space="preserve">Highlighted coursework: </w:t>
      </w:r>
      <w:r w:rsidR="00422378" w:rsidRPr="003A66EF">
        <w:rPr>
          <w:rFonts w:ascii="Times New Roman" w:hAnsi="Times New Roman" w:cs="Times New Roman"/>
          <w:sz w:val="21"/>
          <w:szCs w:val="21"/>
        </w:rPr>
        <w:t>Management,</w:t>
      </w:r>
      <w:r w:rsidR="00777577" w:rsidRPr="003A66EF">
        <w:rPr>
          <w:rFonts w:ascii="Times New Roman" w:hAnsi="Times New Roman" w:cs="Times New Roman"/>
          <w:sz w:val="21"/>
          <w:szCs w:val="21"/>
        </w:rPr>
        <w:t xml:space="preserve"> Psychology, </w:t>
      </w:r>
      <w:r w:rsidR="00422378" w:rsidRPr="003A66EF">
        <w:rPr>
          <w:rFonts w:ascii="Times New Roman" w:hAnsi="Times New Roman" w:cs="Times New Roman"/>
          <w:sz w:val="21"/>
          <w:szCs w:val="21"/>
        </w:rPr>
        <w:t>Computing &amp; Spreadsheets, Calculus, Macroeconomics, Fi</w:t>
      </w:r>
      <w:r w:rsidR="00777577" w:rsidRPr="003A66EF">
        <w:rPr>
          <w:rFonts w:ascii="Times New Roman" w:hAnsi="Times New Roman" w:cs="Times New Roman"/>
          <w:sz w:val="21"/>
          <w:szCs w:val="21"/>
        </w:rPr>
        <w:t>nancial Accounting</w:t>
      </w:r>
      <w:r w:rsidR="00422378" w:rsidRPr="003A66EF">
        <w:rPr>
          <w:rFonts w:ascii="Times New Roman" w:hAnsi="Times New Roman" w:cs="Times New Roman"/>
          <w:sz w:val="21"/>
          <w:szCs w:val="21"/>
        </w:rPr>
        <w:t xml:space="preserve">, </w:t>
      </w:r>
      <w:r w:rsidR="007E3C88" w:rsidRPr="003A66EF">
        <w:rPr>
          <w:rFonts w:ascii="Times New Roman" w:hAnsi="Times New Roman" w:cs="Times New Roman"/>
          <w:sz w:val="21"/>
          <w:szCs w:val="21"/>
        </w:rPr>
        <w:t xml:space="preserve">Professional Writing &amp; </w:t>
      </w:r>
      <w:r w:rsidR="00422378" w:rsidRPr="003A66EF">
        <w:rPr>
          <w:rFonts w:ascii="Times New Roman" w:hAnsi="Times New Roman" w:cs="Times New Roman"/>
          <w:sz w:val="21"/>
          <w:szCs w:val="21"/>
        </w:rPr>
        <w:t>Effective Communication</w:t>
      </w:r>
    </w:p>
    <w:p w:rsidR="00422378" w:rsidRPr="003A66EF" w:rsidRDefault="00422378" w:rsidP="005410A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410A2" w:rsidRPr="003A66EF" w:rsidRDefault="005410A2" w:rsidP="005410A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A66EF">
        <w:rPr>
          <w:rFonts w:ascii="Times New Roman" w:hAnsi="Times New Roman" w:cs="Times New Roman"/>
          <w:b/>
          <w:sz w:val="21"/>
          <w:szCs w:val="21"/>
          <w:u w:val="single"/>
        </w:rPr>
        <w:t>WORK EXPERIENCE</w:t>
      </w:r>
    </w:p>
    <w:p w:rsidR="005410A2" w:rsidRPr="003A66EF" w:rsidRDefault="00B62DC1" w:rsidP="005410A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b/>
          <w:sz w:val="21"/>
          <w:szCs w:val="21"/>
        </w:rPr>
        <w:t>Pop’s Lawn Care</w:t>
      </w:r>
      <w:r w:rsidR="005410A2" w:rsidRPr="003A66EF">
        <w:rPr>
          <w:rFonts w:ascii="Times New Roman" w:hAnsi="Times New Roman" w:cs="Times New Roman"/>
          <w:sz w:val="21"/>
          <w:szCs w:val="21"/>
        </w:rPr>
        <w:tab/>
      </w:r>
      <w:r w:rsidR="005410A2" w:rsidRPr="003A66EF">
        <w:rPr>
          <w:rFonts w:ascii="Times New Roman" w:hAnsi="Times New Roman" w:cs="Times New Roman"/>
          <w:sz w:val="21"/>
          <w:szCs w:val="21"/>
        </w:rPr>
        <w:tab/>
      </w:r>
      <w:r w:rsidR="005410A2" w:rsidRPr="003A66EF">
        <w:rPr>
          <w:rFonts w:ascii="Times New Roman" w:hAnsi="Times New Roman" w:cs="Times New Roman"/>
          <w:sz w:val="21"/>
          <w:szCs w:val="21"/>
        </w:rPr>
        <w:tab/>
      </w:r>
      <w:r w:rsidR="005410A2" w:rsidRPr="003A66EF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5410A2" w:rsidRPr="003A66EF">
        <w:rPr>
          <w:rFonts w:ascii="Times New Roman" w:hAnsi="Times New Roman" w:cs="Times New Roman"/>
          <w:sz w:val="21"/>
          <w:szCs w:val="21"/>
        </w:rPr>
        <w:tab/>
        <w:t xml:space="preserve">                                 </w:t>
      </w:r>
      <w:r w:rsidR="009D74F8" w:rsidRPr="003A66EF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4B7FB2" w:rsidRPr="003A66EF">
        <w:rPr>
          <w:rFonts w:ascii="Times New Roman" w:hAnsi="Times New Roman" w:cs="Times New Roman"/>
          <w:sz w:val="21"/>
          <w:szCs w:val="21"/>
        </w:rPr>
        <w:t xml:space="preserve">   </w:t>
      </w:r>
      <w:r w:rsidR="005A57A3" w:rsidRPr="003A66EF">
        <w:rPr>
          <w:rFonts w:ascii="Times New Roman" w:hAnsi="Times New Roman" w:cs="Times New Roman"/>
          <w:sz w:val="21"/>
          <w:szCs w:val="21"/>
        </w:rPr>
        <w:t xml:space="preserve">Collingswood, NJ                                                                                                                                       </w:t>
      </w:r>
    </w:p>
    <w:p w:rsidR="005410A2" w:rsidRPr="003A66EF" w:rsidRDefault="005A57A3" w:rsidP="005410A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i/>
          <w:sz w:val="21"/>
          <w:szCs w:val="21"/>
        </w:rPr>
        <w:t xml:space="preserve">Lawn Maintenance Employee               </w:t>
      </w:r>
      <w:r w:rsidRPr="003A66EF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="009D74F8" w:rsidRPr="003A66EF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="004B7FB2" w:rsidRPr="003A66EF">
        <w:rPr>
          <w:rFonts w:ascii="Times New Roman" w:hAnsi="Times New Roman" w:cs="Times New Roman"/>
          <w:sz w:val="21"/>
          <w:szCs w:val="21"/>
        </w:rPr>
        <w:t xml:space="preserve"> </w:t>
      </w:r>
      <w:r w:rsidR="00F91B0C" w:rsidRPr="003A66EF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3A66EF">
        <w:rPr>
          <w:rFonts w:ascii="Times New Roman" w:hAnsi="Times New Roman" w:cs="Times New Roman"/>
          <w:sz w:val="21"/>
          <w:szCs w:val="21"/>
        </w:rPr>
        <w:t>June 2016 to February 2017</w:t>
      </w:r>
      <w:r w:rsidRPr="003A66EF">
        <w:rPr>
          <w:rFonts w:ascii="Times New Roman" w:hAnsi="Times New Roman" w:cs="Times New Roman"/>
          <w:sz w:val="21"/>
          <w:szCs w:val="21"/>
        </w:rPr>
        <w:tab/>
      </w:r>
      <w:r w:rsidR="005410A2" w:rsidRPr="003A66E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Pr="003A66EF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</w:p>
    <w:p w:rsidR="005410A2" w:rsidRPr="003A66EF" w:rsidRDefault="005D3BC6" w:rsidP="00C33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sz w:val="21"/>
          <w:szCs w:val="21"/>
        </w:rPr>
        <w:t>Communicated</w:t>
      </w:r>
      <w:r w:rsidR="00C3308C" w:rsidRPr="003A66EF">
        <w:rPr>
          <w:rFonts w:ascii="Times New Roman" w:hAnsi="Times New Roman" w:cs="Times New Roman"/>
          <w:sz w:val="21"/>
          <w:szCs w:val="21"/>
        </w:rPr>
        <w:t xml:space="preserve"> frequently</w:t>
      </w:r>
      <w:r w:rsidRPr="003A66EF">
        <w:rPr>
          <w:rFonts w:ascii="Times New Roman" w:hAnsi="Times New Roman" w:cs="Times New Roman"/>
          <w:sz w:val="21"/>
          <w:szCs w:val="21"/>
        </w:rPr>
        <w:t xml:space="preserve"> with</w:t>
      </w:r>
      <w:r w:rsidR="00F91B0C" w:rsidRPr="003A66EF">
        <w:rPr>
          <w:rFonts w:ascii="Times New Roman" w:hAnsi="Times New Roman" w:cs="Times New Roman"/>
          <w:sz w:val="21"/>
          <w:szCs w:val="21"/>
        </w:rPr>
        <w:t xml:space="preserve"> </w:t>
      </w:r>
      <w:r w:rsidRPr="003A66EF">
        <w:rPr>
          <w:rFonts w:ascii="Times New Roman" w:hAnsi="Times New Roman" w:cs="Times New Roman"/>
          <w:sz w:val="21"/>
          <w:szCs w:val="21"/>
        </w:rPr>
        <w:t xml:space="preserve">customers in order </w:t>
      </w:r>
      <w:r w:rsidR="00C3308C" w:rsidRPr="003A66EF">
        <w:rPr>
          <w:rFonts w:ascii="Times New Roman" w:hAnsi="Times New Roman" w:cs="Times New Roman"/>
          <w:sz w:val="21"/>
          <w:szCs w:val="21"/>
        </w:rPr>
        <w:t>to meet their specific standards</w:t>
      </w:r>
    </w:p>
    <w:p w:rsidR="00C3308C" w:rsidRPr="003A66EF" w:rsidRDefault="00C3308C" w:rsidP="00C33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sz w:val="21"/>
          <w:szCs w:val="21"/>
        </w:rPr>
        <w:t>Collaborated with co-workers to make su</w:t>
      </w:r>
      <w:r w:rsidR="00F91B0C" w:rsidRPr="003A66EF">
        <w:rPr>
          <w:rFonts w:ascii="Times New Roman" w:hAnsi="Times New Roman" w:cs="Times New Roman"/>
          <w:sz w:val="21"/>
          <w:szCs w:val="21"/>
        </w:rPr>
        <w:t xml:space="preserve">re that </w:t>
      </w:r>
      <w:r w:rsidRPr="003A66EF">
        <w:rPr>
          <w:rFonts w:ascii="Times New Roman" w:hAnsi="Times New Roman" w:cs="Times New Roman"/>
          <w:sz w:val="21"/>
          <w:szCs w:val="21"/>
        </w:rPr>
        <w:t xml:space="preserve">work </w:t>
      </w:r>
      <w:r w:rsidR="00B62ABE" w:rsidRPr="003A66EF">
        <w:rPr>
          <w:rFonts w:ascii="Times New Roman" w:hAnsi="Times New Roman" w:cs="Times New Roman"/>
          <w:sz w:val="21"/>
          <w:szCs w:val="21"/>
        </w:rPr>
        <w:t>w</w:t>
      </w:r>
      <w:r w:rsidR="00322A49" w:rsidRPr="003A66EF">
        <w:rPr>
          <w:rFonts w:ascii="Times New Roman" w:hAnsi="Times New Roman" w:cs="Times New Roman"/>
          <w:sz w:val="21"/>
          <w:szCs w:val="21"/>
        </w:rPr>
        <w:t>as completed and error free</w:t>
      </w:r>
    </w:p>
    <w:p w:rsidR="00C3308C" w:rsidRPr="003A66EF" w:rsidRDefault="00F91B0C" w:rsidP="00C33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sz w:val="21"/>
          <w:szCs w:val="21"/>
        </w:rPr>
        <w:t>Adapted and overca</w:t>
      </w:r>
      <w:r w:rsidR="00777577" w:rsidRPr="003A66EF">
        <w:rPr>
          <w:rFonts w:ascii="Times New Roman" w:hAnsi="Times New Roman" w:cs="Times New Roman"/>
          <w:sz w:val="21"/>
          <w:szCs w:val="21"/>
        </w:rPr>
        <w:t xml:space="preserve">me </w:t>
      </w:r>
      <w:r w:rsidRPr="003A66EF">
        <w:rPr>
          <w:rFonts w:ascii="Times New Roman" w:hAnsi="Times New Roman" w:cs="Times New Roman"/>
          <w:sz w:val="21"/>
          <w:szCs w:val="21"/>
        </w:rPr>
        <w:t>various</w:t>
      </w:r>
      <w:r w:rsidR="00777577" w:rsidRPr="003A66EF">
        <w:rPr>
          <w:rFonts w:ascii="Times New Roman" w:hAnsi="Times New Roman" w:cs="Times New Roman"/>
          <w:sz w:val="21"/>
          <w:szCs w:val="21"/>
        </w:rPr>
        <w:t xml:space="preserve"> situations/problems that came up during the workday</w:t>
      </w:r>
    </w:p>
    <w:p w:rsidR="00777577" w:rsidRPr="003A66EF" w:rsidRDefault="00777577" w:rsidP="00777577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BB0B51" w:rsidRPr="003A66EF" w:rsidRDefault="002C5053" w:rsidP="00BB0B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b/>
          <w:sz w:val="21"/>
          <w:szCs w:val="21"/>
        </w:rPr>
        <w:t>PMG Construction Services</w:t>
      </w:r>
      <w:r w:rsidR="00BB0B51" w:rsidRPr="003A66EF">
        <w:rPr>
          <w:rFonts w:ascii="Times New Roman" w:hAnsi="Times New Roman" w:cs="Times New Roman"/>
          <w:sz w:val="21"/>
          <w:szCs w:val="21"/>
        </w:rPr>
        <w:tab/>
      </w:r>
      <w:r w:rsidR="00BB0B51" w:rsidRPr="003A66EF">
        <w:rPr>
          <w:rFonts w:ascii="Times New Roman" w:hAnsi="Times New Roman" w:cs="Times New Roman"/>
          <w:sz w:val="21"/>
          <w:szCs w:val="21"/>
        </w:rPr>
        <w:tab/>
      </w:r>
      <w:r w:rsidR="00BB0B51" w:rsidRPr="003A66EF">
        <w:rPr>
          <w:rFonts w:ascii="Times New Roman" w:hAnsi="Times New Roman" w:cs="Times New Roman"/>
          <w:sz w:val="21"/>
          <w:szCs w:val="21"/>
        </w:rPr>
        <w:tab/>
      </w:r>
      <w:r w:rsidR="00BB0B51" w:rsidRPr="003A66EF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BB0B51" w:rsidRPr="003A66EF">
        <w:rPr>
          <w:rFonts w:ascii="Times New Roman" w:hAnsi="Times New Roman" w:cs="Times New Roman"/>
          <w:sz w:val="21"/>
          <w:szCs w:val="21"/>
        </w:rPr>
        <w:tab/>
        <w:t xml:space="preserve">                             </w:t>
      </w:r>
      <w:r w:rsidRPr="003A66EF">
        <w:rPr>
          <w:rFonts w:ascii="Times New Roman" w:hAnsi="Times New Roman" w:cs="Times New Roman"/>
          <w:sz w:val="21"/>
          <w:szCs w:val="21"/>
        </w:rPr>
        <w:t xml:space="preserve">       </w:t>
      </w:r>
      <w:r w:rsidR="009D74F8" w:rsidRPr="003A66EF">
        <w:rPr>
          <w:rFonts w:ascii="Times New Roman" w:hAnsi="Times New Roman" w:cs="Times New Roman"/>
          <w:sz w:val="21"/>
          <w:szCs w:val="21"/>
        </w:rPr>
        <w:t xml:space="preserve">   </w:t>
      </w:r>
      <w:r w:rsidR="00F91B0C" w:rsidRPr="003A66EF">
        <w:rPr>
          <w:rFonts w:ascii="Times New Roman" w:hAnsi="Times New Roman" w:cs="Times New Roman"/>
          <w:sz w:val="21"/>
          <w:szCs w:val="21"/>
        </w:rPr>
        <w:t xml:space="preserve">   </w:t>
      </w:r>
      <w:r w:rsidRPr="003A66EF">
        <w:rPr>
          <w:rFonts w:ascii="Times New Roman" w:hAnsi="Times New Roman" w:cs="Times New Roman"/>
          <w:sz w:val="21"/>
          <w:szCs w:val="21"/>
        </w:rPr>
        <w:t xml:space="preserve">Swedesboro, NJ                        </w:t>
      </w:r>
    </w:p>
    <w:p w:rsidR="00BB0B51" w:rsidRPr="003A66EF" w:rsidRDefault="00793914" w:rsidP="00BB0B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i/>
          <w:sz w:val="21"/>
          <w:szCs w:val="21"/>
        </w:rPr>
        <w:t>Maintenance Employee</w:t>
      </w:r>
      <w:r w:rsidR="00BB0B51" w:rsidRPr="003A66EF">
        <w:rPr>
          <w:rFonts w:ascii="Times New Roman" w:hAnsi="Times New Roman" w:cs="Times New Roman"/>
          <w:sz w:val="21"/>
          <w:szCs w:val="21"/>
        </w:rPr>
        <w:tab/>
      </w:r>
      <w:r w:rsidR="00BB0B51" w:rsidRPr="003A66EF">
        <w:rPr>
          <w:rFonts w:ascii="Times New Roman" w:hAnsi="Times New Roman" w:cs="Times New Roman"/>
          <w:sz w:val="21"/>
          <w:szCs w:val="21"/>
        </w:rPr>
        <w:tab/>
      </w:r>
      <w:r w:rsidR="00BB0B51" w:rsidRPr="003A66EF">
        <w:rPr>
          <w:rFonts w:ascii="Times New Roman" w:hAnsi="Times New Roman" w:cs="Times New Roman"/>
          <w:sz w:val="21"/>
          <w:szCs w:val="21"/>
        </w:rPr>
        <w:tab/>
        <w:t xml:space="preserve">                              </w:t>
      </w:r>
      <w:r w:rsidR="00C956F3" w:rsidRPr="003A66EF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9D74F8" w:rsidRPr="003A66EF">
        <w:rPr>
          <w:rFonts w:ascii="Times New Roman" w:hAnsi="Times New Roman" w:cs="Times New Roman"/>
          <w:sz w:val="21"/>
          <w:szCs w:val="21"/>
        </w:rPr>
        <w:t xml:space="preserve">   </w:t>
      </w:r>
      <w:r w:rsidR="004B7FB2" w:rsidRPr="003A66EF">
        <w:rPr>
          <w:rFonts w:ascii="Times New Roman" w:hAnsi="Times New Roman" w:cs="Times New Roman"/>
          <w:sz w:val="21"/>
          <w:szCs w:val="21"/>
        </w:rPr>
        <w:t xml:space="preserve">    </w:t>
      </w:r>
      <w:r w:rsidR="00C956F3" w:rsidRPr="003A66EF">
        <w:rPr>
          <w:rFonts w:ascii="Times New Roman" w:hAnsi="Times New Roman" w:cs="Times New Roman"/>
          <w:sz w:val="21"/>
          <w:szCs w:val="21"/>
        </w:rPr>
        <w:t>June 2017 to December 2017</w:t>
      </w:r>
      <w:r w:rsidR="00BB0B51" w:rsidRPr="003A66EF">
        <w:rPr>
          <w:rFonts w:ascii="Times New Roman" w:hAnsi="Times New Roman" w:cs="Times New Roman"/>
          <w:sz w:val="21"/>
          <w:szCs w:val="21"/>
        </w:rPr>
        <w:t xml:space="preserve">                          </w:t>
      </w:r>
    </w:p>
    <w:p w:rsidR="003C7B9F" w:rsidRPr="003A66EF" w:rsidRDefault="00F91B0C" w:rsidP="003C7B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sz w:val="21"/>
          <w:szCs w:val="21"/>
        </w:rPr>
        <w:t>Demonstrated strong attention</w:t>
      </w:r>
      <w:r w:rsidR="009D74F8" w:rsidRPr="003A66EF">
        <w:rPr>
          <w:rFonts w:ascii="Times New Roman" w:hAnsi="Times New Roman" w:cs="Times New Roman"/>
          <w:sz w:val="21"/>
          <w:szCs w:val="21"/>
        </w:rPr>
        <w:t xml:space="preserve"> to detail in order to meet the expectations of customers</w:t>
      </w:r>
    </w:p>
    <w:p w:rsidR="009D74F8" w:rsidRPr="003A66EF" w:rsidRDefault="009D74F8" w:rsidP="003C7B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sz w:val="21"/>
          <w:szCs w:val="21"/>
        </w:rPr>
        <w:t>Used quick decision making to solve the many problems that came about on the jobsite</w:t>
      </w:r>
    </w:p>
    <w:p w:rsidR="009D74F8" w:rsidRPr="003A66EF" w:rsidRDefault="00F91B0C" w:rsidP="003C7B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sz w:val="21"/>
          <w:szCs w:val="21"/>
        </w:rPr>
        <w:t>Asked questions</w:t>
      </w:r>
      <w:r w:rsidR="001F2ABF" w:rsidRPr="003A66EF">
        <w:rPr>
          <w:rFonts w:ascii="Times New Roman" w:hAnsi="Times New Roman" w:cs="Times New Roman"/>
          <w:sz w:val="21"/>
          <w:szCs w:val="21"/>
        </w:rPr>
        <w:t xml:space="preserve"> and learn</w:t>
      </w:r>
      <w:r w:rsidRPr="003A66EF">
        <w:rPr>
          <w:rFonts w:ascii="Times New Roman" w:hAnsi="Times New Roman" w:cs="Times New Roman"/>
          <w:sz w:val="21"/>
          <w:szCs w:val="21"/>
        </w:rPr>
        <w:t>ed</w:t>
      </w:r>
      <w:r w:rsidR="001F2ABF" w:rsidRPr="003A66EF">
        <w:rPr>
          <w:rFonts w:ascii="Times New Roman" w:hAnsi="Times New Roman" w:cs="Times New Roman"/>
          <w:sz w:val="21"/>
          <w:szCs w:val="21"/>
        </w:rPr>
        <w:t xml:space="preserve"> from more experienced co-workers during certain projects in order to enhance knowledge and effectiveness on the jobsite</w:t>
      </w:r>
    </w:p>
    <w:p w:rsidR="005410A2" w:rsidRPr="003A66EF" w:rsidRDefault="005410A2" w:rsidP="005410A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5410A2" w:rsidRPr="003A66EF" w:rsidRDefault="005410A2" w:rsidP="005410A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A66EF">
        <w:rPr>
          <w:rFonts w:ascii="Times New Roman" w:hAnsi="Times New Roman" w:cs="Times New Roman"/>
          <w:b/>
          <w:sz w:val="21"/>
          <w:szCs w:val="21"/>
          <w:u w:val="single"/>
        </w:rPr>
        <w:t>LEADERSHIP AND ACTIVITIES</w:t>
      </w:r>
    </w:p>
    <w:p w:rsidR="005410A2" w:rsidRPr="003A66EF" w:rsidRDefault="005410A2" w:rsidP="005410A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b/>
          <w:sz w:val="21"/>
          <w:szCs w:val="21"/>
        </w:rPr>
        <w:t>Widener University</w:t>
      </w:r>
      <w:r w:rsidR="003253FE" w:rsidRPr="003A66EF">
        <w:rPr>
          <w:rFonts w:ascii="Times New Roman" w:hAnsi="Times New Roman" w:cs="Times New Roman"/>
          <w:b/>
          <w:sz w:val="21"/>
          <w:szCs w:val="21"/>
        </w:rPr>
        <w:t xml:space="preserve"> Student Sport Network Club (SSN)</w:t>
      </w:r>
      <w:r w:rsidRPr="003A66EF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="00231C59" w:rsidRPr="003A66EF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3253FE" w:rsidRPr="003A66E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E423D" w:rsidRPr="003A66EF"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r w:rsidR="00F91B0C" w:rsidRPr="003A66EF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6E423D" w:rsidRPr="003A66E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253FE" w:rsidRPr="003A66EF">
        <w:rPr>
          <w:rFonts w:ascii="Times New Roman" w:hAnsi="Times New Roman" w:cs="Times New Roman"/>
          <w:sz w:val="21"/>
          <w:szCs w:val="21"/>
        </w:rPr>
        <w:t>September 2017</w:t>
      </w:r>
      <w:r w:rsidRPr="003A66EF">
        <w:rPr>
          <w:rFonts w:ascii="Times New Roman" w:hAnsi="Times New Roman" w:cs="Times New Roman"/>
          <w:sz w:val="21"/>
          <w:szCs w:val="21"/>
        </w:rPr>
        <w:t xml:space="preserve"> to </w:t>
      </w:r>
      <w:r w:rsidR="003253FE" w:rsidRPr="003A66EF">
        <w:rPr>
          <w:rFonts w:ascii="Times New Roman" w:hAnsi="Times New Roman" w:cs="Times New Roman"/>
          <w:sz w:val="21"/>
          <w:szCs w:val="21"/>
        </w:rPr>
        <w:t>present</w:t>
      </w:r>
    </w:p>
    <w:p w:rsidR="005410A2" w:rsidRPr="003A66EF" w:rsidRDefault="00FC4177" w:rsidP="005410A2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3A66EF">
        <w:rPr>
          <w:rFonts w:ascii="Times New Roman" w:hAnsi="Times New Roman" w:cs="Times New Roman"/>
          <w:i/>
          <w:sz w:val="21"/>
          <w:szCs w:val="21"/>
        </w:rPr>
        <w:t>Promotions/Social Media Chair</w:t>
      </w:r>
    </w:p>
    <w:p w:rsidR="006E423D" w:rsidRPr="003A66EF" w:rsidRDefault="00C3308C" w:rsidP="003608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sz w:val="21"/>
          <w:szCs w:val="21"/>
        </w:rPr>
        <w:t>Network</w:t>
      </w:r>
      <w:r w:rsidR="00F91B0C" w:rsidRPr="003A66EF">
        <w:rPr>
          <w:rFonts w:ascii="Times New Roman" w:hAnsi="Times New Roman" w:cs="Times New Roman"/>
          <w:sz w:val="21"/>
          <w:szCs w:val="21"/>
        </w:rPr>
        <w:t xml:space="preserve"> with sports professionals</w:t>
      </w:r>
      <w:r w:rsidR="00911B97" w:rsidRPr="003A66EF">
        <w:rPr>
          <w:rFonts w:ascii="Times New Roman" w:hAnsi="Times New Roman" w:cs="Times New Roman"/>
          <w:sz w:val="21"/>
          <w:szCs w:val="21"/>
        </w:rPr>
        <w:t xml:space="preserve"> </w:t>
      </w:r>
      <w:r w:rsidR="00777577" w:rsidRPr="003A66EF">
        <w:rPr>
          <w:rFonts w:ascii="Times New Roman" w:hAnsi="Times New Roman" w:cs="Times New Roman"/>
          <w:sz w:val="21"/>
          <w:szCs w:val="21"/>
        </w:rPr>
        <w:t xml:space="preserve">and </w:t>
      </w:r>
      <w:r w:rsidR="00911B97" w:rsidRPr="003A66EF">
        <w:rPr>
          <w:rFonts w:ascii="Times New Roman" w:hAnsi="Times New Roman" w:cs="Times New Roman"/>
          <w:sz w:val="21"/>
          <w:szCs w:val="21"/>
        </w:rPr>
        <w:t>visit their job sites</w:t>
      </w:r>
    </w:p>
    <w:p w:rsidR="00FC4177" w:rsidRPr="003A66EF" w:rsidRDefault="00FC4177" w:rsidP="00FC41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A66EF">
        <w:rPr>
          <w:rFonts w:ascii="Times New Roman" w:eastAsia="Times New Roman" w:hAnsi="Times New Roman" w:cs="Times New Roman"/>
          <w:sz w:val="21"/>
          <w:szCs w:val="21"/>
        </w:rPr>
        <w:t>Recruit</w:t>
      </w:r>
      <w:r w:rsidR="00777577" w:rsidRPr="003A66EF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3A66EF">
        <w:rPr>
          <w:rFonts w:ascii="Times New Roman" w:eastAsia="Times New Roman" w:hAnsi="Times New Roman" w:cs="Times New Roman"/>
          <w:sz w:val="21"/>
          <w:szCs w:val="21"/>
        </w:rPr>
        <w:t xml:space="preserve"> new members to Widener Sport Management program and SSN</w:t>
      </w:r>
      <w:r w:rsidR="00C3308C" w:rsidRPr="003A66EF">
        <w:rPr>
          <w:rFonts w:ascii="Times New Roman" w:eastAsia="Times New Roman" w:hAnsi="Times New Roman" w:cs="Times New Roman"/>
          <w:sz w:val="21"/>
          <w:szCs w:val="21"/>
        </w:rPr>
        <w:t xml:space="preserve"> through the use of different social media platforms such as Instagram and Facebook</w:t>
      </w:r>
    </w:p>
    <w:p w:rsidR="00FC4177" w:rsidRPr="003A66EF" w:rsidRDefault="00FC4177" w:rsidP="00FC41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A66EF">
        <w:rPr>
          <w:rFonts w:ascii="Times New Roman" w:eastAsia="Times New Roman" w:hAnsi="Times New Roman" w:cs="Times New Roman"/>
          <w:sz w:val="21"/>
          <w:szCs w:val="21"/>
        </w:rPr>
        <w:t>Promote Widener’s Sport Management program, events, and SSN to outside ma</w:t>
      </w:r>
      <w:r w:rsidR="009D74F8" w:rsidRPr="003A66EF">
        <w:rPr>
          <w:rFonts w:ascii="Times New Roman" w:eastAsia="Times New Roman" w:hAnsi="Times New Roman" w:cs="Times New Roman"/>
          <w:sz w:val="21"/>
          <w:szCs w:val="21"/>
        </w:rPr>
        <w:t>rkets</w:t>
      </w:r>
    </w:p>
    <w:p w:rsidR="00911B97" w:rsidRPr="003A66EF" w:rsidRDefault="00911B97" w:rsidP="00911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D74F8" w:rsidRPr="003A66EF" w:rsidRDefault="00684366" w:rsidP="00911B9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3A66EF">
        <w:rPr>
          <w:rFonts w:ascii="Times New Roman" w:hAnsi="Times New Roman" w:cs="Times New Roman"/>
          <w:b/>
          <w:sz w:val="21"/>
          <w:szCs w:val="21"/>
        </w:rPr>
        <w:t xml:space="preserve">Widener University </w:t>
      </w:r>
      <w:r w:rsidR="003253FE" w:rsidRPr="003A66EF">
        <w:rPr>
          <w:rFonts w:ascii="Times New Roman" w:hAnsi="Times New Roman" w:cs="Times New Roman"/>
          <w:b/>
          <w:sz w:val="21"/>
          <w:szCs w:val="21"/>
        </w:rPr>
        <w:t>Men’s Club Soccer</w:t>
      </w:r>
    </w:p>
    <w:p w:rsidR="00BB0B51" w:rsidRPr="003A66EF" w:rsidRDefault="009D74F8" w:rsidP="00911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i/>
          <w:sz w:val="21"/>
          <w:szCs w:val="21"/>
        </w:rPr>
        <w:t>Midfield/Defense/Striker</w:t>
      </w:r>
      <w:r w:rsidR="00684366" w:rsidRPr="003A66E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</w:t>
      </w:r>
      <w:r w:rsidR="003253FE" w:rsidRPr="003A66EF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911B97" w:rsidRPr="003A66EF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3A66EF">
        <w:rPr>
          <w:rFonts w:ascii="Times New Roman" w:hAnsi="Times New Roman" w:cs="Times New Roman"/>
          <w:b/>
          <w:sz w:val="21"/>
          <w:szCs w:val="21"/>
        </w:rPr>
        <w:t xml:space="preserve">                             </w:t>
      </w:r>
      <w:r w:rsidR="00F91B0C" w:rsidRPr="003A66EF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3253FE" w:rsidRPr="003A66EF">
        <w:rPr>
          <w:rFonts w:ascii="Times New Roman" w:hAnsi="Times New Roman" w:cs="Times New Roman"/>
          <w:sz w:val="21"/>
          <w:szCs w:val="21"/>
        </w:rPr>
        <w:t>September 2017 to present</w:t>
      </w:r>
    </w:p>
    <w:p w:rsidR="00777577" w:rsidRPr="003A66EF" w:rsidRDefault="00777577" w:rsidP="007775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sz w:val="21"/>
          <w:szCs w:val="21"/>
        </w:rPr>
        <w:t xml:space="preserve">Developed good team chemistry </w:t>
      </w:r>
      <w:r w:rsidR="00F91B0C" w:rsidRPr="003A66EF">
        <w:rPr>
          <w:rFonts w:ascii="Times New Roman" w:hAnsi="Times New Roman" w:cs="Times New Roman"/>
          <w:sz w:val="21"/>
          <w:szCs w:val="21"/>
        </w:rPr>
        <w:t>with other players</w:t>
      </w:r>
    </w:p>
    <w:p w:rsidR="006A34F5" w:rsidRPr="003A66EF" w:rsidRDefault="00F91B0C" w:rsidP="005410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sz w:val="21"/>
          <w:szCs w:val="21"/>
        </w:rPr>
        <w:t>Use</w:t>
      </w:r>
      <w:r w:rsidR="00777577" w:rsidRPr="003A66EF">
        <w:rPr>
          <w:rFonts w:ascii="Times New Roman" w:hAnsi="Times New Roman" w:cs="Times New Roman"/>
          <w:sz w:val="21"/>
          <w:szCs w:val="21"/>
        </w:rPr>
        <w:t xml:space="preserve"> good time</w:t>
      </w:r>
      <w:r w:rsidRPr="003A66EF">
        <w:rPr>
          <w:rFonts w:ascii="Times New Roman" w:hAnsi="Times New Roman" w:cs="Times New Roman"/>
          <w:sz w:val="21"/>
          <w:szCs w:val="21"/>
        </w:rPr>
        <w:t>-management during games to create</w:t>
      </w:r>
      <w:r w:rsidR="00777577" w:rsidRPr="003A66EF">
        <w:rPr>
          <w:rFonts w:ascii="Times New Roman" w:hAnsi="Times New Roman" w:cs="Times New Roman"/>
          <w:sz w:val="21"/>
          <w:szCs w:val="21"/>
        </w:rPr>
        <w:t xml:space="preserve"> </w:t>
      </w:r>
      <w:r w:rsidRPr="003A66EF">
        <w:rPr>
          <w:rFonts w:ascii="Times New Roman" w:hAnsi="Times New Roman" w:cs="Times New Roman"/>
          <w:sz w:val="21"/>
          <w:szCs w:val="21"/>
        </w:rPr>
        <w:t>many opportunities for the</w:t>
      </w:r>
      <w:r w:rsidR="00777577" w:rsidRPr="003A66EF">
        <w:rPr>
          <w:rFonts w:ascii="Times New Roman" w:hAnsi="Times New Roman" w:cs="Times New Roman"/>
          <w:sz w:val="21"/>
          <w:szCs w:val="21"/>
        </w:rPr>
        <w:t xml:space="preserve"> team to succeed</w:t>
      </w:r>
    </w:p>
    <w:p w:rsidR="004B7FB2" w:rsidRPr="003A66EF" w:rsidRDefault="004B7FB2" w:rsidP="004B7FB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5410A2" w:rsidRPr="003A66EF" w:rsidRDefault="005410A2" w:rsidP="005410A2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3A66EF">
        <w:rPr>
          <w:rFonts w:ascii="Times New Roman" w:hAnsi="Times New Roman" w:cs="Times New Roman"/>
          <w:b/>
          <w:sz w:val="21"/>
          <w:szCs w:val="21"/>
          <w:u w:val="single"/>
        </w:rPr>
        <w:t xml:space="preserve">SKILLS </w:t>
      </w:r>
    </w:p>
    <w:p w:rsidR="003C7B9F" w:rsidRPr="003A66EF" w:rsidRDefault="005410A2" w:rsidP="003C7B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66EF">
        <w:rPr>
          <w:rFonts w:ascii="Times New Roman" w:hAnsi="Times New Roman" w:cs="Times New Roman"/>
          <w:b/>
          <w:sz w:val="21"/>
          <w:szCs w:val="21"/>
        </w:rPr>
        <w:t xml:space="preserve">Computer: </w:t>
      </w:r>
      <w:r w:rsidR="00B62DC1" w:rsidRPr="003A66EF">
        <w:rPr>
          <w:rFonts w:ascii="Times New Roman" w:hAnsi="Times New Roman" w:cs="Times New Roman"/>
          <w:sz w:val="21"/>
          <w:szCs w:val="21"/>
        </w:rPr>
        <w:t xml:space="preserve">Word, PowerPoint, </w:t>
      </w:r>
      <w:r w:rsidR="00E25AF0" w:rsidRPr="003A66EF">
        <w:rPr>
          <w:rFonts w:ascii="Times New Roman" w:hAnsi="Times New Roman" w:cs="Times New Roman"/>
          <w:sz w:val="21"/>
          <w:szCs w:val="21"/>
        </w:rPr>
        <w:t>Excel, Publisher</w:t>
      </w:r>
      <w:bookmarkEnd w:id="0"/>
    </w:p>
    <w:sectPr w:rsidR="003C7B9F" w:rsidRPr="003A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88D"/>
    <w:multiLevelType w:val="hybridMultilevel"/>
    <w:tmpl w:val="0FA6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6F61"/>
    <w:multiLevelType w:val="hybridMultilevel"/>
    <w:tmpl w:val="5A16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5934"/>
    <w:multiLevelType w:val="hybridMultilevel"/>
    <w:tmpl w:val="C282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3874"/>
    <w:multiLevelType w:val="multilevel"/>
    <w:tmpl w:val="D80861B2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1E73"/>
    <w:multiLevelType w:val="hybridMultilevel"/>
    <w:tmpl w:val="B1B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85B55"/>
    <w:multiLevelType w:val="hybridMultilevel"/>
    <w:tmpl w:val="38466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5F5"/>
    <w:multiLevelType w:val="hybridMultilevel"/>
    <w:tmpl w:val="15CC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B408D"/>
    <w:multiLevelType w:val="hybridMultilevel"/>
    <w:tmpl w:val="41305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4B"/>
    <w:rsid w:val="0001675C"/>
    <w:rsid w:val="000B2A89"/>
    <w:rsid w:val="000E6C8A"/>
    <w:rsid w:val="001F0BFB"/>
    <w:rsid w:val="001F1E10"/>
    <w:rsid w:val="001F2ABF"/>
    <w:rsid w:val="00231A0F"/>
    <w:rsid w:val="00231C59"/>
    <w:rsid w:val="002C5053"/>
    <w:rsid w:val="00322A49"/>
    <w:rsid w:val="003253FE"/>
    <w:rsid w:val="003745C2"/>
    <w:rsid w:val="00397DFB"/>
    <w:rsid w:val="003A31F5"/>
    <w:rsid w:val="003A66EF"/>
    <w:rsid w:val="003C7B9F"/>
    <w:rsid w:val="00422378"/>
    <w:rsid w:val="00492BA2"/>
    <w:rsid w:val="004B7FB2"/>
    <w:rsid w:val="00534164"/>
    <w:rsid w:val="005342DB"/>
    <w:rsid w:val="005410A2"/>
    <w:rsid w:val="005A57A3"/>
    <w:rsid w:val="005D3BC6"/>
    <w:rsid w:val="00684366"/>
    <w:rsid w:val="006A0333"/>
    <w:rsid w:val="006A34F5"/>
    <w:rsid w:val="006E423D"/>
    <w:rsid w:val="00721460"/>
    <w:rsid w:val="007553DD"/>
    <w:rsid w:val="00777577"/>
    <w:rsid w:val="00793914"/>
    <w:rsid w:val="007E3C88"/>
    <w:rsid w:val="007E5692"/>
    <w:rsid w:val="00807F13"/>
    <w:rsid w:val="00886AD4"/>
    <w:rsid w:val="008D7662"/>
    <w:rsid w:val="00911B97"/>
    <w:rsid w:val="009B1803"/>
    <w:rsid w:val="009C1DF8"/>
    <w:rsid w:val="009D74F8"/>
    <w:rsid w:val="00A25419"/>
    <w:rsid w:val="00A6790F"/>
    <w:rsid w:val="00A82E9B"/>
    <w:rsid w:val="00AC3EA0"/>
    <w:rsid w:val="00B20813"/>
    <w:rsid w:val="00B62ABE"/>
    <w:rsid w:val="00B62DC1"/>
    <w:rsid w:val="00B90C48"/>
    <w:rsid w:val="00BB0B51"/>
    <w:rsid w:val="00BE1801"/>
    <w:rsid w:val="00C3308C"/>
    <w:rsid w:val="00C956F3"/>
    <w:rsid w:val="00CD5819"/>
    <w:rsid w:val="00D2477B"/>
    <w:rsid w:val="00E25AF0"/>
    <w:rsid w:val="00F53AE0"/>
    <w:rsid w:val="00F91B0C"/>
    <w:rsid w:val="00FC2311"/>
    <w:rsid w:val="00FC4177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7F61B-D94C-48D0-A8D1-5222F0C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A2"/>
  </w:style>
  <w:style w:type="paragraph" w:styleId="ListParagraph">
    <w:name w:val="List Paragraph"/>
    <w:basedOn w:val="Normal"/>
    <w:uiPriority w:val="34"/>
    <w:qFormat/>
    <w:rsid w:val="0054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dener\AppData\Local\Microsoft\Windows\INetCache\Content.Outlook\ZHK3QQ9K\Sport%20Manag%20Press%20Luka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 Manag Press Lukas.dotx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</dc:creator>
  <cp:keywords/>
  <dc:description/>
  <cp:lastModifiedBy>Marisol A Rosado-Perez</cp:lastModifiedBy>
  <cp:revision>4</cp:revision>
  <cp:lastPrinted>2018-04-12T19:49:00Z</cp:lastPrinted>
  <dcterms:created xsi:type="dcterms:W3CDTF">2018-07-18T22:33:00Z</dcterms:created>
  <dcterms:modified xsi:type="dcterms:W3CDTF">2019-02-26T20:23:00Z</dcterms:modified>
</cp:coreProperties>
</file>