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5C" w:rsidRDefault="00F4205C"/>
    <w:p w:rsidR="00F4205C" w:rsidRDefault="00F4205C"/>
    <w:p w:rsidR="00F4205C" w:rsidRDefault="00F4205C"/>
    <w:p w:rsidR="00F4205C" w:rsidRDefault="00B62997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571500</wp:posOffset>
                </wp:positionV>
                <wp:extent cx="6629400" cy="8001000"/>
                <wp:effectExtent l="0" t="0" r="0" b="0"/>
                <wp:wrapNone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7883" y="456994"/>
                            <a:ext cx="5791518" cy="742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05C" w:rsidRDefault="00F4205C">
                              <w:pPr>
                                <w:pStyle w:val="Heading1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Application for Graduate Housing</w:t>
                              </w:r>
                            </w:p>
                            <w:p w:rsidR="00F4205C" w:rsidRDefault="00F4205C">
                              <w:pPr>
                                <w:spacing w:line="26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spacing w:line="26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Date</w:t>
                              </w:r>
                              <w:r w:rsidR="00ED464C">
                                <w:rPr>
                                  <w:sz w:val="20"/>
                                  <w:szCs w:val="20"/>
                                </w:rPr>
                                <w:t>: 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4205C" w:rsidRDefault="00F4205C">
                              <w:pPr>
                                <w:spacing w:line="26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0E46F5">
                                <w:rPr>
                                  <w:b/>
                                  <w:sz w:val="20"/>
                                </w:rPr>
                                <w:t xml:space="preserve">Please type or print clearly and </w:t>
                              </w:r>
                              <w:r w:rsidR="00E81228">
                                <w:rPr>
                                  <w:b/>
                                  <w:sz w:val="20"/>
                                </w:rPr>
                                <w:t>email</w:t>
                              </w:r>
                              <w:r w:rsidRPr="000E46F5">
                                <w:rPr>
                                  <w:b/>
                                  <w:sz w:val="20"/>
                                </w:rPr>
                                <w:t xml:space="preserve"> to:</w:t>
                              </w:r>
                              <w:r w:rsidR="00F36D03" w:rsidRPr="000E46F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:rsidR="00E81228" w:rsidRDefault="00E81228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981658" w:rsidRDefault="00981658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Pam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Millio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(or email to pamillio@widener.edu)</w:t>
                              </w:r>
                            </w:p>
                            <w:p w:rsidR="008B4076" w:rsidRDefault="008B4076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Widener University</w:t>
                              </w:r>
                              <w:bookmarkStart w:id="0" w:name="_GoBack"/>
                              <w:bookmarkEnd w:id="0"/>
                            </w:p>
                            <w:p w:rsidR="00F4205C" w:rsidRDefault="00F4205C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sz w:val="20"/>
                                    </w:rPr>
                                    <w:t>1 University Place</w:t>
                                  </w:r>
                                </w:smartTag>
                              </w:smartTag>
                            </w:p>
                            <w:p w:rsidR="00F4205C" w:rsidRDefault="00F4205C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sz w:val="20"/>
                                    </w:rPr>
                                    <w:t>Chester</w:t>
                                  </w:r>
                                </w:smartTag>
                                <w:r>
                                  <w:rPr>
                                    <w:sz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sz w:val="20"/>
                                    </w:rPr>
                                    <w:t>PA</w:t>
                                  </w:r>
                                </w:smartTag>
                                <w:r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sz w:val="20"/>
                                    </w:rPr>
                                    <w:t>19013</w:t>
                                  </w:r>
                                </w:smartTag>
                              </w:smartTag>
                            </w:p>
                            <w:p w:rsidR="00F4205C" w:rsidRDefault="00F4205C">
                              <w:pPr>
                                <w:spacing w:line="26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tabs>
                                  <w:tab w:val="left" w:pos="288"/>
                                  <w:tab w:val="left" w:pos="72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Ms.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288"/>
                                  <w:tab w:val="left" w:pos="72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Mr.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288"/>
                                  <w:tab w:val="left" w:pos="72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Applicant's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Other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288"/>
                                  <w:tab w:val="left" w:pos="72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Full  Name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____________________________________________________________________________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1620"/>
                                  <w:tab w:val="left" w:pos="3150"/>
                                  <w:tab w:val="left" w:pos="5400"/>
                                  <w:tab w:val="left" w:pos="774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  <w:t>Title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Last (Family)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First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Middle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288"/>
                                  <w:tab w:val="left" w:pos="72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Current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Apartment No.  __________________________________________________________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  <w:t>Address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ab/>
                                <w:t>Street Address  __________________________________________________________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  <w:t>Telephone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Town or </w:t>
                              </w:r>
                              <w:smartTag w:uri="urn:schemas-microsoft-com:office:smarttags" w:element="place">
                                <w:smartTag w:uri="urn:schemas-microsoft-com:office:smarttags" w:element="PlaceType">
                                  <w:r>
                                    <w:rPr>
                                      <w:sz w:val="20"/>
                                    </w:rPr>
                                    <w:t>City</w:t>
                                  </w:r>
                                </w:smartTag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sz w:val="20"/>
                                    </w:rPr>
                                    <w:t>____________________________</w:t>
                                  </w:r>
                                </w:smartTag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smartTag>
                              </w:smartTag>
                              <w:r>
                                <w:rPr>
                                  <w:sz w:val="20"/>
                                </w:rPr>
                                <w:t xml:space="preserve"> _______ Zip Code ___________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Telephone: (_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_ )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_________________</w:t>
                                  </w:r>
                                </w:smartTag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sz w:val="20"/>
                                    </w:rPr>
                                    <w:t>County</w:t>
                                  </w:r>
                                </w:smartTag>
                              </w:smartTag>
                              <w:r>
                                <w:rPr>
                                  <w:sz w:val="20"/>
                                </w:rPr>
                                <w:t xml:space="preserve"> _______________Country___________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Cell Phone: (___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________________ 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tabs>
                                  <w:tab w:val="left" w:pos="360"/>
                                  <w:tab w:val="left" w:pos="168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Email address___________________________________________________________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288"/>
                                  <w:tab w:val="left" w:pos="72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tabs>
                                  <w:tab w:val="left" w:pos="288"/>
                                  <w:tab w:val="left" w:pos="720"/>
                                </w:tabs>
                                <w:spacing w:line="240" w:lineRule="exact"/>
                                <w:rPr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Social Security Number</w:t>
                              </w:r>
                              <w:r w:rsidR="007E6C1A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7E6C1A" w:rsidRPr="000E46F5">
                                <w:rPr>
                                  <w:b/>
                                  <w:sz w:val="20"/>
                                </w:rPr>
                                <w:t xml:space="preserve">(last four digits) </w:t>
                              </w:r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="007E6C1A">
                                <w:rPr>
                                  <w:sz w:val="20"/>
                                </w:rPr>
                                <w:t>_______________</w:t>
                              </w:r>
                            </w:p>
                            <w:p w:rsidR="007E6C1A" w:rsidRDefault="007E6C1A">
                              <w:pPr>
                                <w:tabs>
                                  <w:tab w:val="left" w:pos="288"/>
                                  <w:tab w:val="left" w:pos="72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tabs>
                                  <w:tab w:val="left" w:pos="288"/>
                                  <w:tab w:val="left" w:pos="720"/>
                                  <w:tab w:val="left" w:pos="2070"/>
                                  <w:tab w:val="left" w:pos="495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Sex  M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__</w:t>
                              </w:r>
                              <w:r w:rsidR="00ED464C"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</w:rPr>
                                <w:t xml:space="preserve">  F__</w:t>
                              </w:r>
                              <w:r w:rsidR="00ED464C"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                                  5.  Graduate Program________________________</w:t>
                              </w:r>
                            </w:p>
                            <w:p w:rsidR="00F4205C" w:rsidRDefault="00F4205C">
                              <w:pPr>
                                <w:tabs>
                                  <w:tab w:val="left" w:pos="288"/>
                                  <w:tab w:val="left" w:pos="720"/>
                                  <w:tab w:val="left" w:pos="315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:rsidR="00F4205C" w:rsidRDefault="00F4205C">
                              <w:pPr>
                                <w:spacing w:line="26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4205C" w:rsidRDefault="00F4205C">
                              <w:pPr>
                                <w:pStyle w:val="BodyText"/>
                              </w:pPr>
                              <w:r>
                                <w:t xml:space="preserve">Graduate Housing will be assigned on a first come first serve basis. Graduate housing is available to any graduate student enrolled in a </w:t>
                              </w:r>
                              <w:r w:rsidRPr="00D27B75">
                                <w:rPr>
                                  <w:b/>
                                  <w:u w:val="single"/>
                                </w:rPr>
                                <w:t>full</w:t>
                              </w:r>
                              <w:r w:rsidR="00E43780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D27B75">
                                <w:rPr>
                                  <w:b/>
                                  <w:u w:val="single"/>
                                </w:rPr>
                                <w:t>time</w:t>
                              </w:r>
                              <w:r>
                                <w:t xml:space="preserve"> graduate program.  A representative from </w:t>
                              </w:r>
                              <w:r w:rsidR="00F36D03">
                                <w:t xml:space="preserve">Administration and Finance </w:t>
                              </w:r>
                              <w:r>
                                <w:t>Office will be i</w:t>
                              </w:r>
                              <w:r w:rsidR="00F36D03">
                                <w:t xml:space="preserve">n touch with you within a week </w:t>
                              </w:r>
                              <w:r>
                                <w:t xml:space="preserve">of the completion of this </w:t>
                              </w:r>
                              <w:r w:rsidR="00D27B75">
                                <w:t>application</w:t>
                              </w:r>
                              <w:r>
                                <w:t>.</w:t>
                              </w:r>
                            </w:p>
                            <w:p w:rsidR="00F4205C" w:rsidRDefault="00F4205C">
                              <w:pPr>
                                <w:spacing w:line="26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4205C" w:rsidRDefault="00F4205C" w:rsidP="000E46F5">
                              <w:pPr>
                                <w:pStyle w:val="Heading2"/>
                                <w:ind w:left="0" w:firstLine="0"/>
                              </w:pPr>
                              <w:r>
                                <w:t>Graduate Office Use Only</w:t>
                              </w:r>
                            </w:p>
                            <w:p w:rsidR="00F4205C" w:rsidRDefault="00F4205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:rsidR="00F4205C" w:rsidRDefault="00F4205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Rec</w:t>
                              </w:r>
                              <w:r w:rsidR="000E46F5">
                                <w:rPr>
                                  <w:sz w:val="20"/>
                                </w:rPr>
                                <w:t>eived</w:t>
                              </w:r>
                              <w:r w:rsidR="00ED464C">
                                <w:rPr>
                                  <w:sz w:val="20"/>
                                </w:rPr>
                                <w:t>: _</w:t>
                              </w:r>
                              <w:r w:rsidR="000E46F5">
                                <w:rPr>
                                  <w:sz w:val="20"/>
                                </w:rPr>
                                <w:t>_</w:t>
                              </w:r>
                              <w:r w:rsidR="0071517A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="0071517A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="0071517A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="000E46F5">
                                <w:rPr>
                                  <w:sz w:val="20"/>
                                </w:rPr>
                                <w:t>_____</w:t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 w:rsidR="000E46F5">
                                <w:rPr>
                                  <w:sz w:val="20"/>
                                </w:rPr>
                                <w:t>_________</w:t>
                              </w:r>
                              <w:r>
                                <w:rPr>
                                  <w:sz w:val="20"/>
                                </w:rPr>
                                <w:t>_______</w:t>
                              </w:r>
                              <w:r w:rsidR="000E46F5">
                                <w:rPr>
                                  <w:sz w:val="20"/>
                                </w:rPr>
                                <w:t xml:space="preserve"> ______________</w:t>
                              </w:r>
                            </w:p>
                            <w:p w:rsidR="000E46F5" w:rsidRDefault="000E46F5">
                              <w:pPr>
                                <w:spacing w:line="26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</w:t>
                              </w:r>
                            </w:p>
                            <w:p w:rsidR="00F4205C" w:rsidRPr="0071517A" w:rsidRDefault="000E46F5">
                              <w:pPr>
                                <w:spacing w:line="260" w:lineRule="atLeast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Received by:</w:t>
                              </w:r>
                              <w:r w:rsidR="0071517A">
                                <w:rPr>
                                  <w:sz w:val="20"/>
                                </w:rPr>
                                <w:tab/>
                              </w:r>
                              <w:r w:rsidR="0071517A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="0071517A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="0071517A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9" o:spid="_x0000_s1026" editas="canvas" style="position:absolute;margin-left:-6pt;margin-top:45pt;width:522pt;height:630pt;z-index:-251657216" coordsize="66294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8001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8378;top:4569;width:57916;height:7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4205C" w:rsidRDefault="00F4205C">
                        <w:pPr>
                          <w:pStyle w:val="Heading1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Application for Graduate Housing</w:t>
                        </w:r>
                      </w:p>
                      <w:p w:rsidR="00F4205C" w:rsidRDefault="00F4205C">
                        <w:pPr>
                          <w:spacing w:line="260" w:lineRule="atLeast"/>
                          <w:rPr>
                            <w:sz w:val="20"/>
                            <w:szCs w:val="20"/>
                          </w:rPr>
                        </w:pPr>
                      </w:p>
                      <w:p w:rsidR="00F4205C" w:rsidRDefault="00F4205C">
                        <w:pPr>
                          <w:spacing w:line="26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</w:t>
                        </w:r>
                        <w:r w:rsidR="00ED464C">
                          <w:rPr>
                            <w:sz w:val="20"/>
                            <w:szCs w:val="20"/>
                          </w:rPr>
                          <w:t>: _</w:t>
                        </w:r>
                        <w:r>
                          <w:rPr>
                            <w:sz w:val="20"/>
                            <w:szCs w:val="20"/>
                          </w:rPr>
                          <w:t>_______________</w:t>
                        </w:r>
                      </w:p>
                      <w:p w:rsidR="00F4205C" w:rsidRDefault="00F4205C">
                        <w:pPr>
                          <w:spacing w:line="260" w:lineRule="atLeast"/>
                          <w:rPr>
                            <w:sz w:val="20"/>
                            <w:szCs w:val="20"/>
                          </w:rPr>
                        </w:pPr>
                      </w:p>
                      <w:p w:rsidR="00F4205C" w:rsidRDefault="00F4205C">
                        <w:pPr>
                          <w:spacing w:line="240" w:lineRule="exact"/>
                          <w:rPr>
                            <w:b/>
                            <w:sz w:val="20"/>
                          </w:rPr>
                        </w:pPr>
                        <w:r w:rsidRPr="000E46F5">
                          <w:rPr>
                            <w:b/>
                            <w:sz w:val="20"/>
                          </w:rPr>
                          <w:t xml:space="preserve">Please type or print clearly and </w:t>
                        </w:r>
                        <w:r w:rsidR="00E81228">
                          <w:rPr>
                            <w:b/>
                            <w:sz w:val="20"/>
                          </w:rPr>
                          <w:t>email</w:t>
                        </w:r>
                        <w:r w:rsidRPr="000E46F5">
                          <w:rPr>
                            <w:b/>
                            <w:sz w:val="20"/>
                          </w:rPr>
                          <w:t xml:space="preserve"> to:</w:t>
                        </w:r>
                        <w:r w:rsidR="00F36D03" w:rsidRPr="000E46F5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E81228" w:rsidRDefault="00E81228">
                        <w:pPr>
                          <w:spacing w:line="240" w:lineRule="exact"/>
                          <w:rPr>
                            <w:b/>
                            <w:sz w:val="20"/>
                          </w:rPr>
                        </w:pPr>
                      </w:p>
                      <w:p w:rsidR="00981658" w:rsidRDefault="00981658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Pam </w:t>
                        </w:r>
                        <w:proofErr w:type="spellStart"/>
                        <w:r>
                          <w:rPr>
                            <w:sz w:val="20"/>
                          </w:rPr>
                          <w:t>Millio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(or email to pamillio@widener.edu)</w:t>
                        </w:r>
                      </w:p>
                      <w:p w:rsidR="008B4076" w:rsidRDefault="008B4076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Widener University</w:t>
                        </w:r>
                        <w:bookmarkStart w:id="1" w:name="_GoBack"/>
                        <w:bookmarkEnd w:id="1"/>
                      </w:p>
                      <w:p w:rsidR="00F4205C" w:rsidRDefault="00F4205C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sz w:val="20"/>
                              </w:rPr>
                              <w:t>1 University Place</w:t>
                            </w:r>
                          </w:smartTag>
                        </w:smartTag>
                      </w:p>
                      <w:p w:rsidR="00F4205C" w:rsidRDefault="00F4205C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sz w:val="20"/>
                              </w:rPr>
                              <w:t>Chester</w:t>
                            </w:r>
                          </w:smartTag>
                          <w:r>
                            <w:rPr>
                              <w:sz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sz w:val="20"/>
                              </w:rPr>
                              <w:t>PA</w:t>
                            </w:r>
                          </w:smartTag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smartTag w:uri="urn:schemas-microsoft-com:office:smarttags" w:element="PostalCode">
                            <w:r>
                              <w:rPr>
                                <w:sz w:val="20"/>
                              </w:rPr>
                              <w:t>19013</w:t>
                            </w:r>
                          </w:smartTag>
                        </w:smartTag>
                      </w:p>
                      <w:p w:rsidR="00F4205C" w:rsidRDefault="00F4205C">
                        <w:pPr>
                          <w:spacing w:line="260" w:lineRule="atLeast"/>
                          <w:rPr>
                            <w:sz w:val="20"/>
                            <w:szCs w:val="20"/>
                          </w:rPr>
                        </w:pPr>
                      </w:p>
                      <w:p w:rsidR="00F4205C" w:rsidRDefault="00F4205C">
                        <w:pPr>
                          <w:tabs>
                            <w:tab w:val="left" w:pos="288"/>
                            <w:tab w:val="left" w:pos="72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Ms.</w:t>
                        </w:r>
                      </w:p>
                      <w:p w:rsidR="00F4205C" w:rsidRDefault="00F4205C">
                        <w:pPr>
                          <w:tabs>
                            <w:tab w:val="left" w:pos="288"/>
                            <w:tab w:val="left" w:pos="72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Mr.</w:t>
                        </w:r>
                      </w:p>
                      <w:p w:rsidR="00F4205C" w:rsidRDefault="00F4205C">
                        <w:pPr>
                          <w:tabs>
                            <w:tab w:val="left" w:pos="288"/>
                            <w:tab w:val="left" w:pos="72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ab/>
                          <w:t>Applicant's</w:t>
                        </w:r>
                        <w:r>
                          <w:rPr>
                            <w:sz w:val="20"/>
                          </w:rPr>
                          <w:tab/>
                          <w:t>Other</w:t>
                        </w:r>
                      </w:p>
                      <w:p w:rsidR="00F4205C" w:rsidRDefault="00F4205C">
                        <w:pPr>
                          <w:tabs>
                            <w:tab w:val="left" w:pos="288"/>
                            <w:tab w:val="left" w:pos="72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Full  Name</w:t>
                        </w:r>
                        <w:proofErr w:type="gramEnd"/>
                        <w:r>
                          <w:rPr>
                            <w:sz w:val="20"/>
                          </w:rPr>
                          <w:t>____________________________________________________________________________</w:t>
                        </w:r>
                      </w:p>
                      <w:p w:rsidR="00F4205C" w:rsidRDefault="00F4205C">
                        <w:pPr>
                          <w:tabs>
                            <w:tab w:val="left" w:pos="1620"/>
                            <w:tab w:val="left" w:pos="3150"/>
                            <w:tab w:val="left" w:pos="5400"/>
                            <w:tab w:val="left" w:pos="774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  <w:t>Title</w:t>
                        </w:r>
                        <w:r>
                          <w:rPr>
                            <w:sz w:val="20"/>
                          </w:rPr>
                          <w:tab/>
                          <w:t>Last (Family)</w:t>
                        </w:r>
                        <w:r>
                          <w:rPr>
                            <w:sz w:val="20"/>
                          </w:rPr>
                          <w:tab/>
                          <w:t>First</w:t>
                        </w:r>
                        <w:r>
                          <w:rPr>
                            <w:sz w:val="20"/>
                          </w:rPr>
                          <w:tab/>
                          <w:t>Middle</w:t>
                        </w:r>
                      </w:p>
                      <w:p w:rsidR="00F4205C" w:rsidRDefault="00F4205C">
                        <w:pPr>
                          <w:tabs>
                            <w:tab w:val="left" w:pos="288"/>
                            <w:tab w:val="left" w:pos="72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ab/>
                          <w:t>Current</w:t>
                        </w:r>
                        <w:r>
                          <w:rPr>
                            <w:sz w:val="20"/>
                          </w:rPr>
                          <w:tab/>
                          <w:t>Apartment No.  __________________________________________________________</w:t>
                        </w: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  <w:t>Address</w:t>
                        </w: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sz w:val="20"/>
                          </w:rPr>
                          <w:tab/>
                          <w:t>Street Address  __________________________________________________________</w:t>
                        </w: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  <w:t>Telephone</w:t>
                        </w: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Town or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>
                              <w:rPr>
                                <w:sz w:val="20"/>
                              </w:rPr>
                              <w:t>City</w:t>
                            </w:r>
                          </w:smartTag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smartTag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sz w:val="20"/>
                              </w:rPr>
                              <w:t>State</w:t>
                            </w:r>
                          </w:smartTag>
                        </w:smartTag>
                        <w:r>
                          <w:rPr>
                            <w:sz w:val="20"/>
                          </w:rPr>
                          <w:t xml:space="preserve"> _______ Zip Code ___________</w:t>
                        </w: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Telephone: (_</w:t>
                        </w:r>
                        <w:proofErr w:type="gramStart"/>
                        <w:r>
                          <w:rPr>
                            <w:sz w:val="20"/>
                          </w:rPr>
                          <w:t>_ )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sz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</w:t>
                            </w:r>
                          </w:smartTag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sz w:val="20"/>
                              </w:rPr>
                              <w:t>County</w:t>
                            </w:r>
                          </w:smartTag>
                        </w:smartTag>
                        <w:r>
                          <w:rPr>
                            <w:sz w:val="20"/>
                          </w:rPr>
                          <w:t xml:space="preserve"> _______________Country___________</w:t>
                        </w: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Cell Phone: (___</w:t>
                        </w:r>
                        <w:proofErr w:type="gramStart"/>
                        <w:r>
                          <w:rPr>
                            <w:sz w:val="20"/>
                          </w:rPr>
                          <w:t>)_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________________ </w:t>
                        </w: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</w:p>
                      <w:p w:rsidR="00F4205C" w:rsidRDefault="00F4205C">
                        <w:pPr>
                          <w:tabs>
                            <w:tab w:val="left" w:pos="360"/>
                            <w:tab w:val="left" w:pos="168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Email address___________________________________________________________</w:t>
                        </w:r>
                      </w:p>
                      <w:p w:rsidR="00F4205C" w:rsidRDefault="00F4205C">
                        <w:pPr>
                          <w:tabs>
                            <w:tab w:val="left" w:pos="288"/>
                            <w:tab w:val="left" w:pos="72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</w:p>
                      <w:p w:rsidR="00F4205C" w:rsidRDefault="00F4205C">
                        <w:pPr>
                          <w:tabs>
                            <w:tab w:val="left" w:pos="288"/>
                            <w:tab w:val="left" w:pos="720"/>
                          </w:tabs>
                          <w:spacing w:line="240" w:lineRule="exact"/>
                          <w:rPr>
                            <w:sz w:val="20"/>
                            <w:u w:val="single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</w:rPr>
                          <w:tab/>
                          <w:t>Social Security Number</w:t>
                        </w:r>
                        <w:r w:rsidR="007E6C1A">
                          <w:rPr>
                            <w:sz w:val="20"/>
                          </w:rPr>
                          <w:t xml:space="preserve"> </w:t>
                        </w:r>
                        <w:r w:rsidR="007E6C1A" w:rsidRPr="000E46F5">
                          <w:rPr>
                            <w:b/>
                            <w:sz w:val="20"/>
                          </w:rPr>
                          <w:t xml:space="preserve">(last four digits) </w:t>
                        </w:r>
                        <w:r>
                          <w:rPr>
                            <w:sz w:val="20"/>
                          </w:rPr>
                          <w:t xml:space="preserve">    </w:t>
                        </w:r>
                        <w:r w:rsidR="007E6C1A">
                          <w:rPr>
                            <w:sz w:val="20"/>
                          </w:rPr>
                          <w:t>_______________</w:t>
                        </w:r>
                      </w:p>
                      <w:p w:rsidR="007E6C1A" w:rsidRDefault="007E6C1A">
                        <w:pPr>
                          <w:tabs>
                            <w:tab w:val="left" w:pos="288"/>
                            <w:tab w:val="left" w:pos="72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</w:p>
                      <w:p w:rsidR="00F4205C" w:rsidRDefault="00F4205C">
                        <w:pPr>
                          <w:tabs>
                            <w:tab w:val="left" w:pos="288"/>
                            <w:tab w:val="left" w:pos="720"/>
                            <w:tab w:val="left" w:pos="2070"/>
                            <w:tab w:val="left" w:pos="495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Sex  M</w:t>
                        </w:r>
                        <w:proofErr w:type="gramEnd"/>
                        <w:r>
                          <w:rPr>
                            <w:sz w:val="20"/>
                          </w:rPr>
                          <w:t>__</w:t>
                        </w:r>
                        <w:r w:rsidR="00ED464C"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</w:rPr>
                          <w:t xml:space="preserve">  F__</w:t>
                        </w:r>
                        <w:r w:rsidR="00ED464C"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</w:rPr>
                          <w:tab/>
                          <w:t xml:space="preserve">                                   5.  Graduate Program________________________</w:t>
                        </w:r>
                      </w:p>
                      <w:p w:rsidR="00F4205C" w:rsidRDefault="00F4205C">
                        <w:pPr>
                          <w:tabs>
                            <w:tab w:val="left" w:pos="288"/>
                            <w:tab w:val="left" w:pos="720"/>
                            <w:tab w:val="left" w:pos="315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    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F4205C" w:rsidRDefault="00F4205C">
                        <w:pPr>
                          <w:spacing w:line="260" w:lineRule="atLeast"/>
                          <w:rPr>
                            <w:sz w:val="20"/>
                            <w:szCs w:val="20"/>
                          </w:rPr>
                        </w:pPr>
                      </w:p>
                      <w:p w:rsidR="00F4205C" w:rsidRDefault="00F4205C">
                        <w:pPr>
                          <w:pStyle w:val="BodyText"/>
                        </w:pPr>
                        <w:r>
                          <w:t xml:space="preserve">Graduate Housing will be assigned on a first come first serve basis. Graduate housing is available to any graduate student enrolled in a </w:t>
                        </w:r>
                        <w:r w:rsidRPr="00D27B75">
                          <w:rPr>
                            <w:b/>
                            <w:u w:val="single"/>
                          </w:rPr>
                          <w:t>full</w:t>
                        </w:r>
                        <w:r w:rsidR="00E43780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Pr="00D27B75">
                          <w:rPr>
                            <w:b/>
                            <w:u w:val="single"/>
                          </w:rPr>
                          <w:t>time</w:t>
                        </w:r>
                        <w:r>
                          <w:t xml:space="preserve"> graduate program.  A representative from </w:t>
                        </w:r>
                        <w:r w:rsidR="00F36D03">
                          <w:t xml:space="preserve">Administration and Finance </w:t>
                        </w:r>
                        <w:r>
                          <w:t>Office will be i</w:t>
                        </w:r>
                        <w:r w:rsidR="00F36D03">
                          <w:t xml:space="preserve">n touch with you within a week </w:t>
                        </w:r>
                        <w:r>
                          <w:t xml:space="preserve">of the completion of this </w:t>
                        </w:r>
                        <w:r w:rsidR="00D27B75">
                          <w:t>application</w:t>
                        </w:r>
                        <w:r>
                          <w:t>.</w:t>
                        </w:r>
                      </w:p>
                      <w:p w:rsidR="00F4205C" w:rsidRDefault="00F4205C">
                        <w:pPr>
                          <w:spacing w:line="260" w:lineRule="atLeast"/>
                          <w:rPr>
                            <w:sz w:val="20"/>
                            <w:szCs w:val="20"/>
                          </w:rPr>
                        </w:pPr>
                      </w:p>
                      <w:p w:rsidR="00F4205C" w:rsidRDefault="00F4205C" w:rsidP="000E46F5">
                        <w:pPr>
                          <w:pStyle w:val="Heading2"/>
                          <w:ind w:left="0" w:firstLine="0"/>
                        </w:pPr>
                        <w:r>
                          <w:t>Graduate Office Use Only</w:t>
                        </w:r>
                      </w:p>
                      <w:p w:rsidR="00F4205C" w:rsidRDefault="00F4205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F4205C" w:rsidRDefault="00F4205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Rec</w:t>
                        </w:r>
                        <w:r w:rsidR="000E46F5">
                          <w:rPr>
                            <w:sz w:val="20"/>
                          </w:rPr>
                          <w:t>eived</w:t>
                        </w:r>
                        <w:r w:rsidR="00ED464C">
                          <w:rPr>
                            <w:sz w:val="20"/>
                          </w:rPr>
                          <w:t>: _</w:t>
                        </w:r>
                        <w:r w:rsidR="000E46F5">
                          <w:rPr>
                            <w:sz w:val="20"/>
                          </w:rPr>
                          <w:t>_</w:t>
                        </w:r>
                        <w:r w:rsidR="0071517A">
                          <w:rPr>
                            <w:sz w:val="20"/>
                            <w:u w:val="single"/>
                          </w:rPr>
                          <w:tab/>
                        </w:r>
                        <w:r w:rsidR="0071517A">
                          <w:rPr>
                            <w:sz w:val="20"/>
                            <w:u w:val="single"/>
                          </w:rPr>
                          <w:tab/>
                        </w:r>
                        <w:r w:rsidR="0071517A">
                          <w:rPr>
                            <w:sz w:val="20"/>
                            <w:u w:val="single"/>
                          </w:rPr>
                          <w:tab/>
                        </w:r>
                        <w:r w:rsidR="000E46F5">
                          <w:rPr>
                            <w:sz w:val="20"/>
                          </w:rPr>
                          <w:t>_____</w:t>
                        </w:r>
                        <w:r>
                          <w:rPr>
                            <w:sz w:val="20"/>
                          </w:rPr>
                          <w:t>_</w:t>
                        </w:r>
                        <w:r w:rsidR="000E46F5">
                          <w:rPr>
                            <w:sz w:val="20"/>
                          </w:rPr>
                          <w:t>_________</w:t>
                        </w:r>
                        <w:r>
                          <w:rPr>
                            <w:sz w:val="20"/>
                          </w:rPr>
                          <w:t>_______</w:t>
                        </w:r>
                        <w:r w:rsidR="000E46F5">
                          <w:rPr>
                            <w:sz w:val="20"/>
                          </w:rPr>
                          <w:t xml:space="preserve"> ______________</w:t>
                        </w:r>
                      </w:p>
                      <w:p w:rsidR="000E46F5" w:rsidRDefault="000E46F5">
                        <w:pPr>
                          <w:spacing w:line="26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              </w:t>
                        </w:r>
                      </w:p>
                      <w:p w:rsidR="00F4205C" w:rsidRPr="0071517A" w:rsidRDefault="000E46F5">
                        <w:pPr>
                          <w:spacing w:line="260" w:lineRule="atLeas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sz w:val="20"/>
                          </w:rPr>
                          <w:t>Received by:</w:t>
                        </w:r>
                        <w:r w:rsidR="0071517A">
                          <w:rPr>
                            <w:sz w:val="20"/>
                          </w:rPr>
                          <w:tab/>
                        </w:r>
                        <w:r w:rsidR="0071517A">
                          <w:rPr>
                            <w:sz w:val="20"/>
                            <w:u w:val="single"/>
                          </w:rPr>
                          <w:tab/>
                        </w:r>
                        <w:r w:rsidR="0071517A">
                          <w:rPr>
                            <w:sz w:val="20"/>
                            <w:u w:val="single"/>
                          </w:rPr>
                          <w:tab/>
                        </w:r>
                        <w:r w:rsidR="0071517A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057400" cy="5715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5C" w:rsidRDefault="00F4205C">
                            <w:pPr>
                              <w:spacing w:before="4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Graduate Studies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in;margin-top:0;width:16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HB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" filled="f" stroked="f">
                <v:textbox>
                  <w:txbxContent>
                    <w:p w:rsidR="00F4205C" w:rsidRDefault="00F4205C">
                      <w:pPr>
                        <w:spacing w:before="4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Graduate Studies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8686800</wp:posOffset>
                </wp:positionV>
                <wp:extent cx="5791200" cy="6864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5C" w:rsidRDefault="00F4205C">
                            <w:pPr>
                              <w:spacing w:before="80" w:after="60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18"/>
                                    <w:szCs w:val="18"/>
                                  </w:rPr>
                                  <w:t>Widener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18"/>
                                    <w:szCs w:val="18"/>
                                  </w:rPr>
                                  <w:t>University</w:t>
                                </w:r>
                              </w:smartTag>
                            </w:smartTag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18"/>
                                    <w:szCs w:val="18"/>
                                  </w:rPr>
                                  <w:t>One University Place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sz w:val="18"/>
                                    <w:szCs w:val="18"/>
                                  </w:rPr>
                                  <w:t>Chester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PA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8"/>
                                    <w:szCs w:val="18"/>
                                  </w:rPr>
                                  <w:t>19013-5792</w:t>
                                </w:r>
                              </w:smartTag>
                            </w:smartTag>
                          </w:p>
                          <w:p w:rsidR="00F4205C" w:rsidRDefault="00F4205C">
                            <w:pPr>
                              <w:spacing w:after="10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: 610-499-4351    f: 610-499-4277    www.widener.edu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0pt;margin-top:684pt;width:456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th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" filled="f" stroked="f">
                <v:textbox>
                  <w:txbxContent>
                    <w:p w:rsidR="00F4205C" w:rsidRDefault="00F4205C">
                      <w:pPr>
                        <w:spacing w:before="80" w:after="60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18"/>
                              <w:szCs w:val="18"/>
                            </w:rPr>
                            <w:t>Widener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18"/>
                              <w:szCs w:val="18"/>
                            </w:rPr>
                            <w:t>University</w:t>
                          </w:r>
                        </w:smartTag>
                      </w:smartTag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18"/>
                              <w:szCs w:val="18"/>
                            </w:rPr>
                            <w:t>One University Place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sz w:val="18"/>
                              <w:szCs w:val="18"/>
                            </w:rPr>
                            <w:t>Chester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PA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18"/>
                              <w:szCs w:val="18"/>
                            </w:rPr>
                            <w:t>19013-5792</w:t>
                          </w:r>
                        </w:smartTag>
                      </w:smartTag>
                    </w:p>
                    <w:p w:rsidR="00F4205C" w:rsidRDefault="00F4205C">
                      <w:pPr>
                        <w:spacing w:after="10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: 610-499-4351    f: 610-499-4277    www.widener.edu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67200" cy="495300"/>
            <wp:effectExtent l="0" t="0" r="0" b="0"/>
            <wp:wrapNone/>
            <wp:docPr id="5" name="Picture 5" descr="black lo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lo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05C">
      <w:footerReference w:type="default" r:id="rId7"/>
      <w:pgSz w:w="12240" w:h="15840" w:code="1"/>
      <w:pgMar w:top="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38" w:rsidRDefault="003F6638">
      <w:r>
        <w:separator/>
      </w:r>
    </w:p>
  </w:endnote>
  <w:endnote w:type="continuationSeparator" w:id="0">
    <w:p w:rsidR="003F6638" w:rsidRDefault="003F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7D" w:rsidRDefault="00DD3E7D">
    <w:pPr>
      <w:pStyle w:val="Footer"/>
    </w:pPr>
    <w:r>
      <w:t xml:space="preserve">                                                                                                                                                       Revised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38" w:rsidRDefault="003F6638">
      <w:r>
        <w:separator/>
      </w:r>
    </w:p>
  </w:footnote>
  <w:footnote w:type="continuationSeparator" w:id="0">
    <w:p w:rsidR="003F6638" w:rsidRDefault="003F6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5"/>
    <w:rsid w:val="000E46F5"/>
    <w:rsid w:val="00175617"/>
    <w:rsid w:val="003F6638"/>
    <w:rsid w:val="004D53CC"/>
    <w:rsid w:val="0071517A"/>
    <w:rsid w:val="007E16A3"/>
    <w:rsid w:val="007E6C1A"/>
    <w:rsid w:val="008B4076"/>
    <w:rsid w:val="00937166"/>
    <w:rsid w:val="00981658"/>
    <w:rsid w:val="009A2CDF"/>
    <w:rsid w:val="00AC1ADE"/>
    <w:rsid w:val="00B62997"/>
    <w:rsid w:val="00C624E5"/>
    <w:rsid w:val="00C71CE8"/>
    <w:rsid w:val="00C772DA"/>
    <w:rsid w:val="00D0403B"/>
    <w:rsid w:val="00D27B75"/>
    <w:rsid w:val="00D97134"/>
    <w:rsid w:val="00DD3E7D"/>
    <w:rsid w:val="00E13991"/>
    <w:rsid w:val="00E43780"/>
    <w:rsid w:val="00E81228"/>
    <w:rsid w:val="00ED464C"/>
    <w:rsid w:val="00F36D03"/>
    <w:rsid w:val="00F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A62758"/>
  <w15:docId w15:val="{0C8E91A3-D696-41F3-BFFD-3964629B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ind w:left="5040" w:firstLine="720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2160" w:firstLine="72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DD3E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E7D"/>
    <w:pPr>
      <w:tabs>
        <w:tab w:val="center" w:pos="4320"/>
        <w:tab w:val="right" w:pos="8640"/>
      </w:tabs>
    </w:pPr>
  </w:style>
  <w:style w:type="character" w:styleId="Hyperlink">
    <w:name w:val="Hyperlink"/>
    <w:rsid w:val="00E812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dener\Desktop\electronic%20stationery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stationery test.dot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7</CharactersWithSpaces>
  <SharedDoc>false</SharedDoc>
  <HLinks>
    <vt:vector size="6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mailto:mdennis@widener.edu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 University</dc:creator>
  <cp:lastModifiedBy>widener</cp:lastModifiedBy>
  <cp:revision>2</cp:revision>
  <cp:lastPrinted>2017-01-11T19:40:00Z</cp:lastPrinted>
  <dcterms:created xsi:type="dcterms:W3CDTF">2017-06-21T16:33:00Z</dcterms:created>
  <dcterms:modified xsi:type="dcterms:W3CDTF">2017-06-21T16:33:00Z</dcterms:modified>
</cp:coreProperties>
</file>